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32" w:rsidRPr="00780132" w:rsidRDefault="000859DC" w:rsidP="00780132">
      <w:r>
        <w:rPr>
          <w:noProof/>
          <w:lang w:eastAsia="es-ES"/>
        </w:rPr>
        <w:pict>
          <v:shapetype id="_x0000_t32" coordsize="21600,21600" o:spt="32" o:oned="t" path="m,l21600,21600e" filled="f">
            <v:path arrowok="t" fillok="f" o:connecttype="none"/>
            <o:lock v:ext="edit" shapetype="t"/>
          </v:shapetype>
          <v:shape id="_x0000_s1027" type="#_x0000_t32" style="position:absolute;margin-left:-68.95pt;margin-top:128.6pt;width:563.25pt;height:1.1pt;flip:y;z-index:251661312" o:connectortype="straight" strokecolor="#c00000"/>
        </w:pict>
      </w:r>
      <w:r>
        <w:rPr>
          <w:noProof/>
          <w:lang w:eastAsia="es-ES"/>
        </w:rPr>
        <w:pict>
          <v:shape id="_x0000_s1028" type="#_x0000_t32" style="position:absolute;margin-left:-68.95pt;margin-top:166.15pt;width:563.25pt;height:1.1pt;flip:y;z-index:251662336" o:connectortype="straight" strokecolor="#c00000"/>
        </w:pict>
      </w:r>
      <w:r>
        <w:rPr>
          <w:noProof/>
          <w:lang w:eastAsia="es-ES"/>
        </w:rPr>
        <w:pict>
          <v:shape id="_x0000_s1029" type="#_x0000_t32" style="position:absolute;margin-left:-68.95pt;margin-top:244.4pt;width:563.25pt;height:1.1pt;flip:y;z-index:251663360" o:connectortype="straight" strokecolor="#c00000"/>
        </w:pict>
      </w:r>
      <w:r>
        <w:rPr>
          <w:noProof/>
        </w:rPr>
        <w:pict>
          <v:shapetype id="_x0000_t202" coordsize="21600,21600" o:spt="202" path="m,l,21600r21600,l21600,xe">
            <v:stroke joinstyle="miter"/>
            <v:path gradientshapeok="t" o:connecttype="rect"/>
          </v:shapetype>
          <v:shape id="_x0000_s1026" type="#_x0000_t202" style="position:absolute;margin-left:0;margin-top:0;width:563.25pt;height:691.3pt;z-index:251660288;mso-position-horizontal:center;mso-width-relative:margin;mso-height-relative:margin" strokecolor="#c00000" strokeweight="1.75pt">
            <v:textbox style="mso-next-textbox:#_x0000_s1026">
              <w:txbxContent>
                <w:p w:rsidR="00703436" w:rsidRPr="00D33DF4" w:rsidRDefault="005F6491" w:rsidP="00D33DF4">
                  <w:pPr>
                    <w:rPr>
                      <w:sz w:val="20"/>
                      <w:szCs w:val="20"/>
                    </w:rPr>
                  </w:pPr>
                  <w:r>
                    <w:rPr>
                      <w:sz w:val="20"/>
                      <w:szCs w:val="20"/>
                    </w:rPr>
                    <w:t xml:space="preserve">Nombre del paciente: </w:t>
                  </w:r>
                  <w:sdt>
                    <w:sdtPr>
                      <w:rPr>
                        <w:sz w:val="20"/>
                        <w:szCs w:val="20"/>
                      </w:rPr>
                      <w:id w:val="10287171"/>
                      <w:placeholder>
                        <w:docPart w:val="9EB62BFE4EA54C55838F39C3805D3BC4"/>
                      </w:placeholder>
                      <w:showingPlcHdr/>
                    </w:sdtPr>
                    <w:sdtContent>
                      <w:r w:rsidRPr="00B9445B">
                        <w:rPr>
                          <w:rStyle w:val="Textodelmarcadordeposicin"/>
                        </w:rPr>
                        <w:t>Haga clic aquí para escribir texto.</w:t>
                      </w:r>
                    </w:sdtContent>
                  </w:sdt>
                  <w:r>
                    <w:rPr>
                      <w:sz w:val="20"/>
                      <w:szCs w:val="20"/>
                    </w:rPr>
                    <w:br/>
                  </w:r>
                  <w:r w:rsidR="00780132" w:rsidRPr="00BC79C1">
                    <w:rPr>
                      <w:sz w:val="20"/>
                      <w:szCs w:val="20"/>
                    </w:rPr>
                    <w:t>Historia Clínica (si procede):</w:t>
                  </w:r>
                  <w:sdt>
                    <w:sdtPr>
                      <w:rPr>
                        <w:sz w:val="20"/>
                        <w:szCs w:val="20"/>
                      </w:rPr>
                      <w:id w:val="10287172"/>
                      <w:placeholder>
                        <w:docPart w:val="9EB62BFE4EA54C55838F39C3805D3BC4"/>
                      </w:placeholder>
                      <w:showingPlcHdr/>
                    </w:sdtPr>
                    <w:sdtContent>
                      <w:r w:rsidRPr="00B9445B">
                        <w:rPr>
                          <w:rStyle w:val="Textodelmarcadordeposicin"/>
                        </w:rPr>
                        <w:t>Haga clic aquí para escribir texto.</w:t>
                      </w:r>
                    </w:sdtContent>
                  </w:sdt>
                  <w:r>
                    <w:rPr>
                      <w:sz w:val="20"/>
                      <w:szCs w:val="20"/>
                    </w:rPr>
                    <w:br/>
                    <w:t>F</w:t>
                  </w:r>
                  <w:r w:rsidR="00780132" w:rsidRPr="00BC79C1">
                    <w:rPr>
                      <w:sz w:val="20"/>
                      <w:szCs w:val="20"/>
                    </w:rPr>
                    <w:t>echa de nacimiento (si procede)</w:t>
                  </w:r>
                  <w:r>
                    <w:rPr>
                      <w:sz w:val="20"/>
                      <w:szCs w:val="20"/>
                    </w:rPr>
                    <w:t xml:space="preserve">: </w:t>
                  </w:r>
                  <w:sdt>
                    <w:sdtPr>
                      <w:rPr>
                        <w:sz w:val="20"/>
                        <w:szCs w:val="20"/>
                      </w:rPr>
                      <w:id w:val="10287173"/>
                      <w:placeholder>
                        <w:docPart w:val="9EB62BFE4EA54C55838F39C3805D3BC4"/>
                      </w:placeholder>
                      <w:showingPlcHdr/>
                    </w:sdtPr>
                    <w:sdtContent>
                      <w:r w:rsidRPr="00B9445B">
                        <w:rPr>
                          <w:rStyle w:val="Textodelmarcadordeposicin"/>
                        </w:rPr>
                        <w:t>Haga clic aquí para escribir texto.</w:t>
                      </w:r>
                    </w:sdtContent>
                  </w:sdt>
                  <w:r>
                    <w:rPr>
                      <w:sz w:val="20"/>
                      <w:szCs w:val="20"/>
                    </w:rPr>
                    <w:br/>
                  </w:r>
                  <w:r w:rsidR="00780132" w:rsidRPr="00BC79C1">
                    <w:rPr>
                      <w:sz w:val="20"/>
                      <w:szCs w:val="20"/>
                    </w:rPr>
                    <w:t xml:space="preserve">Tipo de muestra primaria recibida: </w:t>
                  </w:r>
                  <w:sdt>
                    <w:sdtPr>
                      <w:rPr>
                        <w:sz w:val="20"/>
                        <w:szCs w:val="20"/>
                      </w:rPr>
                      <w:alias w:val="Tipo de muestra primaria"/>
                      <w:tag w:val="Tipo de muestra primaria"/>
                      <w:id w:val="6763987"/>
                      <w:placeholder>
                        <w:docPart w:val="C8A822B480C54B2F8419D934C8A1CCC4"/>
                      </w:placeholder>
                      <w:showingPlcHdr/>
                      <w:dropDownList>
                        <w:listItem w:value="Elija un elemento."/>
                        <w:listItem w:displayText="Sangre  Total" w:value="Sangre  Total"/>
                        <w:listItem w:displayText="Tejido parafinado" w:value="Tejido parafinado"/>
                        <w:listItem w:displayText="ADN" w:value="ADN"/>
                        <w:listItem w:displayText="ARN" w:value="ARN"/>
                        <w:listItem w:displayText="Otros" w:value="Otros"/>
                      </w:dropDownList>
                    </w:sdtPr>
                    <w:sdtContent>
                      <w:r w:rsidR="002A7D2F" w:rsidRPr="00100E51">
                        <w:rPr>
                          <w:rStyle w:val="Textodelmarcadordeposicin"/>
                        </w:rPr>
                        <w:t>Elija un elemento.</w:t>
                      </w:r>
                    </w:sdtContent>
                  </w:sdt>
                  <w:r w:rsidR="00780132" w:rsidRPr="00BC79C1">
                    <w:rPr>
                      <w:sz w:val="20"/>
                      <w:szCs w:val="20"/>
                    </w:rPr>
                    <w:br/>
                  </w:r>
                  <w:r w:rsidR="00E03BC7">
                    <w:rPr>
                      <w:sz w:val="20"/>
                      <w:szCs w:val="20"/>
                    </w:rPr>
                    <w:t xml:space="preserve">(En caso de ser “otros” especificar cuál): </w:t>
                  </w:r>
                  <w:sdt>
                    <w:sdtPr>
                      <w:rPr>
                        <w:sz w:val="20"/>
                        <w:szCs w:val="20"/>
                      </w:rPr>
                      <w:id w:val="12414851"/>
                      <w:placeholder>
                        <w:docPart w:val="2130390BAD8642F5AB6CF4D5054105B7"/>
                      </w:placeholder>
                      <w:showingPlcHdr/>
                    </w:sdtPr>
                    <w:sdtContent>
                      <w:r w:rsidR="00E03BC7" w:rsidRPr="00100E51">
                        <w:rPr>
                          <w:rStyle w:val="Textodelmarcadordeposicin"/>
                        </w:rPr>
                        <w:t>Haga clic aquí para escribir texto.</w:t>
                      </w:r>
                    </w:sdtContent>
                  </w:sdt>
                  <w:r w:rsidR="00E03BC7">
                    <w:rPr>
                      <w:sz w:val="20"/>
                      <w:szCs w:val="20"/>
                    </w:rPr>
                    <w:br/>
                  </w:r>
                  <w:r w:rsidR="00780132" w:rsidRPr="00BC79C1">
                    <w:rPr>
                      <w:sz w:val="20"/>
                      <w:szCs w:val="20"/>
                    </w:rPr>
                    <w:t>Biopsia número (si procede):</w:t>
                  </w:r>
                  <w:r w:rsidR="002A7D2F">
                    <w:rPr>
                      <w:sz w:val="20"/>
                      <w:szCs w:val="20"/>
                    </w:rPr>
                    <w:t xml:space="preserve"> </w:t>
                  </w:r>
                  <w:sdt>
                    <w:sdtPr>
                      <w:rPr>
                        <w:sz w:val="20"/>
                        <w:szCs w:val="20"/>
                      </w:rPr>
                      <w:id w:val="6763991"/>
                      <w:placeholder>
                        <w:docPart w:val="E983B109403846A79E2436D027B903A5"/>
                      </w:placeholder>
                      <w:showingPlcHdr/>
                    </w:sdtPr>
                    <w:sdtContent>
                      <w:r w:rsidR="002A7D2F" w:rsidRPr="00100E51">
                        <w:rPr>
                          <w:rStyle w:val="Textodelmarcadordeposicin"/>
                        </w:rPr>
                        <w:t>Haga clic aquí para escribir texto.</w:t>
                      </w:r>
                    </w:sdtContent>
                  </w:sdt>
                  <w:r w:rsidR="00780132" w:rsidRPr="00BC79C1">
                    <w:rPr>
                      <w:sz w:val="20"/>
                      <w:szCs w:val="20"/>
                    </w:rPr>
                    <w:br/>
                    <w:t>Solicitante:</w:t>
                  </w:r>
                  <w:r w:rsidR="002A7D2F">
                    <w:rPr>
                      <w:sz w:val="20"/>
                      <w:szCs w:val="20"/>
                    </w:rPr>
                    <w:t xml:space="preserve"> </w:t>
                  </w:r>
                  <w:sdt>
                    <w:sdtPr>
                      <w:rPr>
                        <w:sz w:val="20"/>
                        <w:szCs w:val="20"/>
                      </w:rPr>
                      <w:id w:val="6763992"/>
                      <w:placeholder>
                        <w:docPart w:val="48B4EF23D39F4ABFBE16E3C983D1DB56"/>
                      </w:placeholder>
                      <w:showingPlcHdr/>
                    </w:sdtPr>
                    <w:sdtContent>
                      <w:r w:rsidR="002A7D2F" w:rsidRPr="00100E51">
                        <w:rPr>
                          <w:rStyle w:val="Textodelmarcadordeposicin"/>
                        </w:rPr>
                        <w:t>Haga clic aquí para escribir texto.</w:t>
                      </w:r>
                    </w:sdtContent>
                  </w:sdt>
                  <w:r w:rsidR="00780132" w:rsidRPr="00BC79C1">
                    <w:rPr>
                      <w:sz w:val="20"/>
                      <w:szCs w:val="20"/>
                    </w:rPr>
                    <w:br/>
                    <w:t>Centro del solicitante:</w:t>
                  </w:r>
                  <w:sdt>
                    <w:sdtPr>
                      <w:rPr>
                        <w:sz w:val="20"/>
                        <w:szCs w:val="20"/>
                      </w:rPr>
                      <w:id w:val="6763993"/>
                      <w:placeholder>
                        <w:docPart w:val="F5D86B96F6384830927353574767295D"/>
                      </w:placeholder>
                      <w:showingPlcHdr/>
                    </w:sdtPr>
                    <w:sdtContent>
                      <w:r w:rsidR="002A7D2F" w:rsidRPr="00100E51">
                        <w:rPr>
                          <w:rStyle w:val="Textodelmarcadordeposicin"/>
                        </w:rPr>
                        <w:t>Haga clic aquí para escribir texto.</w:t>
                      </w:r>
                    </w:sdtContent>
                  </w:sdt>
                  <w:r w:rsidR="00780132" w:rsidRPr="00BC79C1">
                    <w:rPr>
                      <w:sz w:val="20"/>
                      <w:szCs w:val="20"/>
                    </w:rPr>
                    <w:br/>
                    <w:t xml:space="preserve">Dirección y teléfono del solicitante: </w:t>
                  </w:r>
                  <w:sdt>
                    <w:sdtPr>
                      <w:rPr>
                        <w:sz w:val="20"/>
                        <w:szCs w:val="20"/>
                      </w:rPr>
                      <w:id w:val="6763994"/>
                      <w:placeholder>
                        <w:docPart w:val="36B110729B014F8A84B1E3C2ABD22CF5"/>
                      </w:placeholder>
                      <w:showingPlcHdr/>
                    </w:sdtPr>
                    <w:sdtContent>
                      <w:r w:rsidR="002A7D2F" w:rsidRPr="00100E51">
                        <w:rPr>
                          <w:rStyle w:val="Textodelmarcadordeposicin"/>
                        </w:rPr>
                        <w:t>Haga clic aquí para escribir texto.</w:t>
                      </w:r>
                    </w:sdtContent>
                  </w:sdt>
                  <w:r w:rsidR="00D33DF4">
                    <w:rPr>
                      <w:sz w:val="20"/>
                      <w:szCs w:val="20"/>
                    </w:rPr>
                    <w:br/>
                  </w:r>
                  <w:r w:rsidR="00780132" w:rsidRPr="00BC79C1">
                    <w:rPr>
                      <w:sz w:val="20"/>
                      <w:szCs w:val="20"/>
                    </w:rPr>
                    <w:t xml:space="preserve">Polimorfismos genéticos solicitados: </w:t>
                  </w:r>
                  <w:r w:rsidR="008030EA">
                    <w:rPr>
                      <w:sz w:val="20"/>
                      <w:szCs w:val="20"/>
                    </w:rPr>
                    <w:t xml:space="preserve"> </w:t>
                  </w:r>
                  <w:sdt>
                    <w:sdtPr>
                      <w:rPr>
                        <w:sz w:val="20"/>
                        <w:szCs w:val="20"/>
                      </w:rPr>
                      <w:id w:val="6764004"/>
                      <w:placeholder>
                        <w:docPart w:val="BB79B80FD75E4F7D8960D91CD24B0633"/>
                      </w:placeholder>
                      <w:showingPlcHdr/>
                      <w:dropDownList>
                        <w:listItem w:value="Elija un elemento."/>
                        <w:listItem w:displayText="rs2979860 gen IL28B" w:value="rs2979860 gen IL28B"/>
                        <w:listItem w:displayText="gen HLA-B" w:value="gen HLA-B"/>
                        <w:listItem w:displayText="rs8175347 gen UGT1A1" w:value="rs8175347 gen UGT1A1"/>
                        <w:listItem w:displayText="rs3918290 gen DPYD" w:value="rs3918290 gen DPYD"/>
                        <w:listItem w:displayText="rs67376798 gen DPYD" w:value="rs67376798 gen DPYD"/>
                        <w:listItem w:displayText="rs55886062 gen DPYD" w:value="rs55886062 gen DPYD"/>
                        <w:listItem w:displayText="rs45445694 gen TYMS" w:value="rs45445694 gen TYMS"/>
                        <w:listItem w:displayText="rs34489327 gen TYMS" w:value="rs34489327 gen TYMS"/>
                        <w:listItem w:displayText="rs1801131 gen MTHFR" w:value="rs1801131 gen MTHFR"/>
                        <w:listItem w:displayText="rs1801133 gen TPMT" w:value="rs1801133 gen TPMT"/>
                        <w:listItem w:displayText="gen CYP2D6" w:value="gen CYP2D6"/>
                        <w:listItem w:displayText="rs1799853 gen CYP2C9" w:value="rs1799853 gen CYP2C9"/>
                        <w:listItem w:displayText="rs1057910 gen CYP2C9" w:value="rs1057910 gen CYP2C9"/>
                        <w:listItem w:displayText="rs9923231 gen VKORC1" w:value="rs9923231 gen VKORC1"/>
                        <w:listItem w:displayText="gen BRAF" w:value="gen BRAF"/>
                        <w:listItem w:displayText="gen KRAS" w:value="gen KRAS"/>
                        <w:listItem w:displayText="rs776746 gen CYP3A5" w:value="rs776746 gen CYP3A5"/>
                        <w:listItem w:displayText="rs2740574 gen CYP3A4" w:value="rs2740574 gen CYP3A4"/>
                        <w:listItem w:displayText="rs4244285 gen CYP2C19" w:value="rs4244285 gen CYP2C19"/>
                        <w:listItem w:displayText="rs4986893 gen CYP2C19" w:value="rs4986893 gen CYP2C19"/>
                        <w:listItem w:displayText="rs12248560 gen CYP2C19  " w:value="rs12248560 gen CYP2C19   "/>
                      </w:dropDownList>
                    </w:sdtPr>
                    <w:sdtContent>
                      <w:r w:rsidR="008030EA" w:rsidRPr="00100E51">
                        <w:rPr>
                          <w:rStyle w:val="Textodelmarcadordeposicin"/>
                        </w:rPr>
                        <w:t>Elija un elemento.</w:t>
                      </w:r>
                    </w:sdtContent>
                  </w:sdt>
                  <w:r w:rsidR="00780132" w:rsidRPr="00BC79C1">
                    <w:rPr>
                      <w:sz w:val="20"/>
                      <w:szCs w:val="20"/>
                    </w:rPr>
                    <w:br/>
                  </w:r>
                  <w:r w:rsidR="00780132" w:rsidRPr="00BC79C1">
                    <w:rPr>
                      <w:sz w:val="20"/>
                      <w:szCs w:val="20"/>
                    </w:rPr>
                    <w:br/>
                    <w:t>Motivo de la solicitud:</w:t>
                  </w:r>
                  <w:r w:rsidR="00302F5B">
                    <w:rPr>
                      <w:sz w:val="20"/>
                      <w:szCs w:val="20"/>
                    </w:rPr>
                    <w:t xml:space="preserve">   </w:t>
                  </w:r>
                  <w:sdt>
                    <w:sdtPr>
                      <w:rPr>
                        <w:sz w:val="20"/>
                        <w:szCs w:val="20"/>
                      </w:rPr>
                      <w:id w:val="6764169"/>
                      <w:placeholder>
                        <w:docPart w:val="012D2B60CA99443BAD908A9E7F1F2866"/>
                      </w:placeholder>
                      <w:showingPlcHdr/>
                    </w:sdtPr>
                    <w:sdtContent>
                      <w:r w:rsidR="00302F5B" w:rsidRPr="00100E51">
                        <w:rPr>
                          <w:rStyle w:val="Textodelmarcadordeposicin"/>
                        </w:rPr>
                        <w:t>Haga clic aquí para escribir texto.</w:t>
                      </w:r>
                    </w:sdtContent>
                  </w:sdt>
                  <w:r w:rsidR="00D33DF4">
                    <w:rPr>
                      <w:sz w:val="20"/>
                      <w:szCs w:val="20"/>
                    </w:rPr>
                    <w:br/>
                  </w:r>
                  <w:r w:rsidR="00780132" w:rsidRPr="00BC79C1">
                    <w:rPr>
                      <w:sz w:val="20"/>
                      <w:szCs w:val="20"/>
                    </w:rPr>
                    <w:t>Método utilizado:</w:t>
                  </w:r>
                  <w:r w:rsidR="00302F5B">
                    <w:rPr>
                      <w:sz w:val="20"/>
                      <w:szCs w:val="20"/>
                    </w:rPr>
                    <w:t xml:space="preserve">  </w:t>
                  </w:r>
                  <w:sdt>
                    <w:sdtPr>
                      <w:rPr>
                        <w:sz w:val="20"/>
                        <w:szCs w:val="20"/>
                      </w:rPr>
                      <w:id w:val="6764170"/>
                      <w:placeholder>
                        <w:docPart w:val="012D2B60CA99443BAD908A9E7F1F2866"/>
                      </w:placeholder>
                      <w:showingPlcHdr/>
                    </w:sdtPr>
                    <w:sdtContent>
                      <w:r w:rsidR="00302F5B" w:rsidRPr="00100E51">
                        <w:rPr>
                          <w:rStyle w:val="Textodelmarcadordeposicin"/>
                        </w:rPr>
                        <w:t>Haga clic aquí para escribir texto.</w:t>
                      </w:r>
                    </w:sdtContent>
                  </w:sdt>
                  <w:r w:rsidR="00D33DF4">
                    <w:rPr>
                      <w:sz w:val="20"/>
                      <w:szCs w:val="20"/>
                    </w:rPr>
                    <w:br/>
                  </w:r>
                  <w:r w:rsidR="00780132" w:rsidRPr="00BC79C1">
                    <w:rPr>
                      <w:sz w:val="20"/>
                      <w:szCs w:val="20"/>
                    </w:rPr>
                    <w:t xml:space="preserve">Comentario de la muestra recibida: </w:t>
                  </w:r>
                  <w:sdt>
                    <w:sdtPr>
                      <w:rPr>
                        <w:sz w:val="20"/>
                        <w:szCs w:val="20"/>
                      </w:rPr>
                      <w:id w:val="6764171"/>
                      <w:placeholder>
                        <w:docPart w:val="A275A7E1AB2A4C2E9AA98DEC6B0569C2"/>
                      </w:placeholder>
                      <w:showingPlcHdr/>
                      <w:dropDownList>
                        <w:listItem w:value="Elija un elemento."/>
                        <w:listItem w:displayText="Muestra recibida en buenas condiciones  " w:value="Muestra recibida en buenas condiciones  "/>
                        <w:listItem w:displayText="Muestra insuficiente" w:value="Muestra insuficiente"/>
                        <w:listItem w:displayText="Muestra no apta para el análisis" w:value="Muestra no apta para el análisis"/>
                        <w:listItem w:displayText="Muestra no contaminada" w:value="Muestra no contaminada"/>
                        <w:listItem w:displayText="Otros" w:value="Otros"/>
                      </w:dropDownList>
                    </w:sdtPr>
                    <w:sdtContent>
                      <w:r w:rsidR="00302F5B" w:rsidRPr="00100E51">
                        <w:rPr>
                          <w:rStyle w:val="Textodelmarcadordeposicin"/>
                        </w:rPr>
                        <w:t>Elija un elemento.</w:t>
                      </w:r>
                    </w:sdtContent>
                  </w:sdt>
                  <w:r w:rsidR="00D33DF4">
                    <w:rPr>
                      <w:sz w:val="20"/>
                      <w:szCs w:val="20"/>
                    </w:rPr>
                    <w:br/>
                  </w:r>
                  <w:r w:rsidR="00E03BC7">
                    <w:rPr>
                      <w:sz w:val="20"/>
                      <w:szCs w:val="20"/>
                    </w:rPr>
                    <w:t xml:space="preserve">(En caso de ser “otros” especificar cuál): </w:t>
                  </w:r>
                  <w:sdt>
                    <w:sdtPr>
                      <w:rPr>
                        <w:sz w:val="20"/>
                        <w:szCs w:val="20"/>
                      </w:rPr>
                      <w:id w:val="12414852"/>
                      <w:placeholder>
                        <w:docPart w:val="651A9CBAB245424C8D595D96E85C8582"/>
                      </w:placeholder>
                      <w:showingPlcHdr/>
                    </w:sdtPr>
                    <w:sdtContent>
                      <w:r w:rsidR="00E03BC7" w:rsidRPr="00100E51">
                        <w:rPr>
                          <w:rStyle w:val="Textodelmarcadordeposicin"/>
                        </w:rPr>
                        <w:t>Haga clic aquí para escribir texto.</w:t>
                      </w:r>
                    </w:sdtContent>
                  </w:sdt>
                  <w:r w:rsidR="00E03BC7">
                    <w:rPr>
                      <w:sz w:val="20"/>
                      <w:szCs w:val="20"/>
                    </w:rPr>
                    <w:br/>
                  </w:r>
                  <w:r w:rsidR="00703436" w:rsidRPr="00BC79C1">
                    <w:rPr>
                      <w:sz w:val="20"/>
                      <w:szCs w:val="20"/>
                    </w:rPr>
                    <w:br/>
                  </w:r>
                  <w:r w:rsidR="00703436" w:rsidRPr="00FA370B">
                    <w:rPr>
                      <w:b/>
                      <w:bCs/>
                      <w:sz w:val="20"/>
                      <w:szCs w:val="20"/>
                    </w:rPr>
                    <w:t xml:space="preserve">Resultado: </w:t>
                  </w:r>
                  <w:r w:rsidR="00BC79C1" w:rsidRPr="00FA370B">
                    <w:rPr>
                      <w:b/>
                      <w:bCs/>
                      <w:sz w:val="20"/>
                      <w:szCs w:val="20"/>
                    </w:rPr>
                    <w:br/>
                    <w:t>Gen</w:t>
                  </w:r>
                  <w:r w:rsidR="00BC79C1" w:rsidRPr="00FA370B">
                    <w:rPr>
                      <w:b/>
                      <w:bCs/>
                      <w:sz w:val="20"/>
                      <w:szCs w:val="20"/>
                    </w:rPr>
                    <w:tab/>
                  </w:r>
                  <w:r w:rsidR="00BC79C1" w:rsidRPr="00FA370B">
                    <w:rPr>
                      <w:b/>
                      <w:bCs/>
                      <w:sz w:val="20"/>
                      <w:szCs w:val="20"/>
                    </w:rPr>
                    <w:tab/>
                  </w:r>
                  <w:r w:rsidR="00BC79C1" w:rsidRPr="00FA370B">
                    <w:rPr>
                      <w:b/>
                      <w:bCs/>
                      <w:sz w:val="20"/>
                      <w:szCs w:val="20"/>
                    </w:rPr>
                    <w:tab/>
                    <w:t>Variables genéticas analizadas</w:t>
                  </w:r>
                  <w:r w:rsidR="00BC79C1" w:rsidRPr="00FA370B">
                    <w:rPr>
                      <w:b/>
                      <w:bCs/>
                      <w:sz w:val="20"/>
                      <w:szCs w:val="20"/>
                    </w:rPr>
                    <w:tab/>
                  </w:r>
                  <w:r w:rsidR="00BC79C1" w:rsidRPr="00FA370B">
                    <w:rPr>
                      <w:b/>
                      <w:bCs/>
                      <w:sz w:val="20"/>
                      <w:szCs w:val="20"/>
                    </w:rPr>
                    <w:tab/>
                    <w:t>Genotipo WT resultados</w:t>
                  </w:r>
                  <w:r w:rsidR="00BC79C1" w:rsidRPr="00FA370B">
                    <w:rPr>
                      <w:b/>
                      <w:bCs/>
                      <w:sz w:val="20"/>
                      <w:szCs w:val="20"/>
                    </w:rPr>
                    <w:tab/>
                  </w:r>
                  <w:r w:rsidR="00BC79C1" w:rsidRPr="00FA370B">
                    <w:rPr>
                      <w:b/>
                      <w:bCs/>
                      <w:sz w:val="20"/>
                      <w:szCs w:val="20"/>
                    </w:rPr>
                    <w:tab/>
                    <w:t>Fenotipo predicho</w:t>
                  </w:r>
                </w:p>
                <w:p w:rsidR="00BC79C1" w:rsidRDefault="000859DC" w:rsidP="00302F5B">
                  <w:sdt>
                    <w:sdtPr>
                      <w:id w:val="6764073"/>
                      <w:placeholder>
                        <w:docPart w:val="012D2B60CA99443BAD908A9E7F1F2866"/>
                      </w:placeholder>
                    </w:sdtPr>
                    <w:sdtContent>
                      <w:r w:rsidR="00302F5B">
                        <w:t>Insertar gen</w:t>
                      </w:r>
                    </w:sdtContent>
                  </w:sdt>
                  <w:r w:rsidR="00302F5B">
                    <w:tab/>
                  </w:r>
                  <w:r w:rsidR="00302F5B">
                    <w:tab/>
                  </w:r>
                  <w:sdt>
                    <w:sdtPr>
                      <w:id w:val="6764075"/>
                      <w:placeholder>
                        <w:docPart w:val="1C770801D15143E08C206F4DB1B12E90"/>
                      </w:placeholder>
                    </w:sdtPr>
                    <w:sdtContent>
                      <w:r w:rsidR="00302F5B">
                        <w:t>Insertar variables genéticas</w:t>
                      </w:r>
                    </w:sdtContent>
                  </w:sdt>
                  <w:r w:rsidR="00302F5B">
                    <w:tab/>
                  </w:r>
                  <w:r w:rsidR="00302F5B">
                    <w:tab/>
                  </w:r>
                  <w:sdt>
                    <w:sdtPr>
                      <w:id w:val="6764125"/>
                      <w:placeholder>
                        <w:docPart w:val="791498C28CAE49FA9FB8E500B14A1C0F"/>
                      </w:placeholder>
                    </w:sdtPr>
                    <w:sdtContent>
                      <w:r w:rsidR="00302F5B">
                        <w:t>insertar genotipo WT</w:t>
                      </w:r>
                    </w:sdtContent>
                  </w:sdt>
                  <w:r w:rsidR="00302F5B">
                    <w:tab/>
                  </w:r>
                  <w:r w:rsidR="00302F5B">
                    <w:tab/>
                  </w:r>
                  <w:sdt>
                    <w:sdtPr>
                      <w:id w:val="6764144"/>
                      <w:placeholder>
                        <w:docPart w:val="9ABD195D0F4C4E8A809DE6B570F7A346"/>
                      </w:placeholder>
                    </w:sdtPr>
                    <w:sdtContent>
                      <w:r w:rsidR="00302F5B">
                        <w:t>Fenotipo predicho</w:t>
                      </w:r>
                    </w:sdtContent>
                  </w:sdt>
                  <w:r w:rsidR="00302F5B">
                    <w:tab/>
                  </w:r>
                  <w:r w:rsidR="00302F5B">
                    <w:tab/>
                  </w:r>
                  <w:r w:rsidR="00302F5B">
                    <w:tab/>
                  </w:r>
                  <w:r w:rsidR="00302F5B">
                    <w:tab/>
                  </w:r>
                  <w:r w:rsidR="00302F5B">
                    <w:tab/>
                  </w:r>
                  <w:r w:rsidR="00302F5B">
                    <w:tab/>
                  </w:r>
                  <w:r w:rsidR="00302F5B">
                    <w:tab/>
                  </w:r>
                  <w:r w:rsidR="00302F5B">
                    <w:tab/>
                  </w:r>
                </w:p>
                <w:p w:rsidR="00302F5B" w:rsidRPr="00302F5B" w:rsidRDefault="00BC79C1" w:rsidP="00D33DF4">
                  <w:pPr>
                    <w:rPr>
                      <w:sz w:val="18"/>
                      <w:szCs w:val="18"/>
                    </w:rPr>
                  </w:pPr>
                  <w:r w:rsidRPr="00D33DF4">
                    <w:rPr>
                      <w:b/>
                      <w:bCs/>
                      <w:sz w:val="18"/>
                      <w:szCs w:val="18"/>
                    </w:rPr>
                    <w:t>Explicación de los resultados:</w:t>
                  </w:r>
                  <w:r w:rsidRPr="00BC79C1">
                    <w:rPr>
                      <w:b/>
                      <w:bCs/>
                    </w:rPr>
                    <w:t xml:space="preserve"> </w:t>
                  </w:r>
                  <w:r w:rsidR="00D33DF4">
                    <w:rPr>
                      <w:b/>
                      <w:bCs/>
                    </w:rPr>
                    <w:br/>
                  </w:r>
                  <w:sdt>
                    <w:sdtPr>
                      <w:rPr>
                        <w:sz w:val="18"/>
                        <w:szCs w:val="18"/>
                      </w:rPr>
                      <w:id w:val="6764005"/>
                      <w:placeholder>
                        <w:docPart w:val="012D2B60CA99443BAD908A9E7F1F2866"/>
                      </w:placeholder>
                    </w:sdtPr>
                    <w:sdtContent>
                      <w:r w:rsidR="00E03BC7" w:rsidRPr="00E03BC7">
                        <w:rPr>
                          <w:i/>
                          <w:iCs/>
                          <w:sz w:val="18"/>
                          <w:szCs w:val="18"/>
                        </w:rPr>
                        <w:t xml:space="preserve">Ejemplo: </w:t>
                      </w:r>
                      <w:r w:rsidR="00E03BC7" w:rsidRPr="00E03BC7">
                        <w:rPr>
                          <w:rFonts w:cs="Calibri"/>
                          <w:i/>
                          <w:iCs/>
                          <w:sz w:val="18"/>
                          <w:szCs w:val="18"/>
                        </w:rPr>
                        <w:t xml:space="preserve">La respuesta a los fármacos se ve afectada por otros factores como son: los tratamientos concomitantes con otros fármacos, las enfermedades, los hábitos tóxicos, la edad, el sexo, etc. Las decisiones sobre el tratamiento se realizarán según criterio del médico responsable que siempre realizará una evaluación completa (considerando todos los factores de impacto en la respuesta al fármaco, no sólo los genéticos) del paciente. </w:t>
                      </w:r>
                    </w:sdtContent>
                  </w:sdt>
                </w:p>
                <w:p w:rsidR="00302F5B" w:rsidRDefault="00BC79C1" w:rsidP="00D33DF4">
                  <w:pPr>
                    <w:rPr>
                      <w:sz w:val="18"/>
                      <w:szCs w:val="18"/>
                    </w:rPr>
                  </w:pPr>
                  <w:r w:rsidRPr="00D33DF4">
                    <w:rPr>
                      <w:b/>
                      <w:bCs/>
                      <w:sz w:val="18"/>
                      <w:szCs w:val="18"/>
                    </w:rPr>
                    <w:t>Bibliografía</w:t>
                  </w:r>
                  <w:r w:rsidR="00D33DF4">
                    <w:rPr>
                      <w:sz w:val="18"/>
                      <w:szCs w:val="18"/>
                    </w:rPr>
                    <w:t>:</w:t>
                  </w:r>
                  <w:r w:rsidR="00302F5B">
                    <w:rPr>
                      <w:sz w:val="18"/>
                      <w:szCs w:val="18"/>
                    </w:rPr>
                    <w:t xml:space="preserve"> </w:t>
                  </w:r>
                  <w:sdt>
                    <w:sdtPr>
                      <w:rPr>
                        <w:sz w:val="18"/>
                        <w:szCs w:val="18"/>
                      </w:rPr>
                      <w:id w:val="6764043"/>
                      <w:placeholder>
                        <w:docPart w:val="012D2B60CA99443BAD908A9E7F1F2866"/>
                      </w:placeholder>
                    </w:sdtPr>
                    <w:sdtContent>
                      <w:r w:rsidR="00D33DF4" w:rsidRPr="00D33DF4">
                        <w:rPr>
                          <w:i/>
                          <w:iCs/>
                          <w:sz w:val="18"/>
                          <w:szCs w:val="18"/>
                        </w:rPr>
                        <w:t xml:space="preserve">Ejemplo: </w:t>
                      </w:r>
                      <w:r w:rsidR="00D33DF4" w:rsidRPr="00D33DF4">
                        <w:rPr>
                          <w:rFonts w:cs="Calibri"/>
                          <w:i/>
                          <w:iCs/>
                          <w:sz w:val="18"/>
                          <w:szCs w:val="18"/>
                        </w:rPr>
                        <w:t xml:space="preserve">1. </w:t>
                      </w:r>
                      <w:proofErr w:type="spellStart"/>
                      <w:r w:rsidR="00D33DF4" w:rsidRPr="00D33DF4">
                        <w:rPr>
                          <w:rFonts w:cs="Calibri"/>
                          <w:i/>
                          <w:iCs/>
                          <w:spacing w:val="1"/>
                          <w:sz w:val="18"/>
                          <w:szCs w:val="18"/>
                        </w:rPr>
                        <w:t>T</w:t>
                      </w:r>
                      <w:r w:rsidR="00D33DF4" w:rsidRPr="00D33DF4">
                        <w:rPr>
                          <w:rFonts w:cs="Calibri"/>
                          <w:i/>
                          <w:iCs/>
                          <w:spacing w:val="-1"/>
                          <w:sz w:val="18"/>
                          <w:szCs w:val="18"/>
                        </w:rPr>
                        <w:t>aro</w:t>
                      </w:r>
                      <w:r w:rsidR="00D33DF4" w:rsidRPr="00D33DF4">
                        <w:rPr>
                          <w:rFonts w:cs="Calibri"/>
                          <w:i/>
                          <w:iCs/>
                          <w:sz w:val="18"/>
                          <w:szCs w:val="18"/>
                        </w:rPr>
                        <w:t>n</w:t>
                      </w:r>
                      <w:proofErr w:type="spellEnd"/>
                      <w:r w:rsidR="00D33DF4" w:rsidRPr="00D33DF4">
                        <w:rPr>
                          <w:rFonts w:cs="Calibri"/>
                          <w:i/>
                          <w:iCs/>
                          <w:spacing w:val="-5"/>
                          <w:sz w:val="18"/>
                          <w:szCs w:val="18"/>
                        </w:rPr>
                        <w:t xml:space="preserve"> </w:t>
                      </w:r>
                      <w:r w:rsidR="00D33DF4" w:rsidRPr="00D33DF4">
                        <w:rPr>
                          <w:rFonts w:cs="Calibri"/>
                          <w:i/>
                          <w:iCs/>
                          <w:spacing w:val="-3"/>
                          <w:sz w:val="18"/>
                          <w:szCs w:val="18"/>
                        </w:rPr>
                        <w:t>M</w:t>
                      </w:r>
                      <w:r w:rsidR="00D33DF4" w:rsidRPr="00D33DF4">
                        <w:rPr>
                          <w:rFonts w:cs="Calibri"/>
                          <w:i/>
                          <w:iCs/>
                          <w:sz w:val="18"/>
                          <w:szCs w:val="18"/>
                        </w:rPr>
                        <w:t>,</w:t>
                      </w:r>
                      <w:r w:rsidR="00D33DF4" w:rsidRPr="00D33DF4">
                        <w:rPr>
                          <w:rFonts w:cs="Calibri"/>
                          <w:i/>
                          <w:iCs/>
                          <w:spacing w:val="-3"/>
                          <w:sz w:val="18"/>
                          <w:szCs w:val="18"/>
                        </w:rPr>
                        <w:t xml:space="preserve"> </w:t>
                      </w:r>
                      <w:r w:rsidR="00D33DF4" w:rsidRPr="00D33DF4">
                        <w:rPr>
                          <w:rFonts w:cs="Calibri"/>
                          <w:i/>
                          <w:iCs/>
                          <w:spacing w:val="-1"/>
                          <w:sz w:val="18"/>
                          <w:szCs w:val="18"/>
                        </w:rPr>
                        <w:t>e</w:t>
                      </w:r>
                      <w:r w:rsidR="00D33DF4" w:rsidRPr="00D33DF4">
                        <w:rPr>
                          <w:rFonts w:cs="Calibri"/>
                          <w:i/>
                          <w:iCs/>
                          <w:sz w:val="18"/>
                          <w:szCs w:val="18"/>
                        </w:rPr>
                        <w:t>t</w:t>
                      </w:r>
                      <w:r w:rsidR="00D33DF4" w:rsidRPr="00D33DF4">
                        <w:rPr>
                          <w:rFonts w:cs="Calibri"/>
                          <w:i/>
                          <w:iCs/>
                          <w:spacing w:val="-2"/>
                          <w:sz w:val="18"/>
                          <w:szCs w:val="18"/>
                        </w:rPr>
                        <w:t xml:space="preserve"> </w:t>
                      </w:r>
                      <w:r w:rsidR="00D33DF4" w:rsidRPr="00D33DF4">
                        <w:rPr>
                          <w:rFonts w:cs="Calibri"/>
                          <w:i/>
                          <w:iCs/>
                          <w:spacing w:val="-1"/>
                          <w:sz w:val="18"/>
                          <w:szCs w:val="18"/>
                        </w:rPr>
                        <w:t>a</w:t>
                      </w:r>
                      <w:r w:rsidR="00D33DF4" w:rsidRPr="00D33DF4">
                        <w:rPr>
                          <w:rFonts w:cs="Calibri"/>
                          <w:i/>
                          <w:iCs/>
                          <w:sz w:val="18"/>
                          <w:szCs w:val="18"/>
                        </w:rPr>
                        <w:t>l.</w:t>
                      </w:r>
                      <w:r w:rsidR="00D33DF4" w:rsidRPr="00D33DF4">
                        <w:rPr>
                          <w:rFonts w:cs="Calibri"/>
                          <w:i/>
                          <w:iCs/>
                          <w:spacing w:val="-2"/>
                          <w:sz w:val="18"/>
                          <w:szCs w:val="18"/>
                        </w:rPr>
                        <w:t xml:space="preserve"> </w:t>
                      </w:r>
                      <w:r w:rsidR="00D33DF4" w:rsidRPr="00D33DF4">
                        <w:rPr>
                          <w:rFonts w:cs="Calibri"/>
                          <w:i/>
                          <w:iCs/>
                          <w:spacing w:val="1"/>
                          <w:sz w:val="18"/>
                          <w:szCs w:val="18"/>
                          <w:lang w:val="en-US"/>
                        </w:rPr>
                        <w:t>A</w:t>
                      </w:r>
                      <w:r w:rsidR="00D33DF4" w:rsidRPr="00D33DF4">
                        <w:rPr>
                          <w:rFonts w:cs="Calibri"/>
                          <w:i/>
                          <w:iCs/>
                          <w:sz w:val="18"/>
                          <w:szCs w:val="18"/>
                          <w:lang w:val="en-US"/>
                        </w:rPr>
                        <w:t>ctiv</w:t>
                      </w:r>
                      <w:r w:rsidR="00D33DF4" w:rsidRPr="00D33DF4">
                        <w:rPr>
                          <w:rFonts w:cs="Calibri"/>
                          <w:i/>
                          <w:iCs/>
                          <w:spacing w:val="-1"/>
                          <w:sz w:val="18"/>
                          <w:szCs w:val="18"/>
                          <w:lang w:val="en-US"/>
                        </w:rPr>
                        <w:t>a</w:t>
                      </w:r>
                      <w:r w:rsidR="00D33DF4" w:rsidRPr="00D33DF4">
                        <w:rPr>
                          <w:rFonts w:cs="Calibri"/>
                          <w:i/>
                          <w:iCs/>
                          <w:sz w:val="18"/>
                          <w:szCs w:val="18"/>
                          <w:lang w:val="en-US"/>
                        </w:rPr>
                        <w:t>ti</w:t>
                      </w:r>
                      <w:r w:rsidR="00D33DF4" w:rsidRPr="00D33DF4">
                        <w:rPr>
                          <w:rFonts w:cs="Calibri"/>
                          <w:i/>
                          <w:iCs/>
                          <w:spacing w:val="-1"/>
                          <w:sz w:val="18"/>
                          <w:szCs w:val="18"/>
                          <w:lang w:val="en-US"/>
                        </w:rPr>
                        <w:t>n</w:t>
                      </w:r>
                      <w:r w:rsidR="00D33DF4" w:rsidRPr="00D33DF4">
                        <w:rPr>
                          <w:rFonts w:cs="Calibri"/>
                          <w:i/>
                          <w:iCs/>
                          <w:sz w:val="18"/>
                          <w:szCs w:val="18"/>
                          <w:lang w:val="en-US"/>
                        </w:rPr>
                        <w:t>g</w:t>
                      </w:r>
                      <w:r w:rsidR="00D33DF4" w:rsidRPr="00D33DF4">
                        <w:rPr>
                          <w:rFonts w:cs="Calibri"/>
                          <w:i/>
                          <w:iCs/>
                          <w:spacing w:val="-7"/>
                          <w:sz w:val="18"/>
                          <w:szCs w:val="18"/>
                          <w:lang w:val="en-US"/>
                        </w:rPr>
                        <w:t xml:space="preserve"> </w:t>
                      </w:r>
                      <w:r w:rsidR="00D33DF4" w:rsidRPr="00D33DF4">
                        <w:rPr>
                          <w:rFonts w:cs="Calibri"/>
                          <w:i/>
                          <w:iCs/>
                          <w:spacing w:val="2"/>
                          <w:sz w:val="18"/>
                          <w:szCs w:val="18"/>
                          <w:lang w:val="en-US"/>
                        </w:rPr>
                        <w:t>m</w:t>
                      </w:r>
                      <w:r w:rsidR="00D33DF4" w:rsidRPr="00D33DF4">
                        <w:rPr>
                          <w:rFonts w:cs="Calibri"/>
                          <w:i/>
                          <w:iCs/>
                          <w:spacing w:val="-1"/>
                          <w:sz w:val="18"/>
                          <w:szCs w:val="18"/>
                          <w:lang w:val="en-US"/>
                        </w:rPr>
                        <w:t>u</w:t>
                      </w:r>
                      <w:r w:rsidR="00D33DF4" w:rsidRPr="00D33DF4">
                        <w:rPr>
                          <w:rFonts w:cs="Calibri"/>
                          <w:i/>
                          <w:iCs/>
                          <w:sz w:val="18"/>
                          <w:szCs w:val="18"/>
                          <w:lang w:val="en-US"/>
                        </w:rPr>
                        <w:t>t</w:t>
                      </w:r>
                      <w:r w:rsidR="00D33DF4" w:rsidRPr="00D33DF4">
                        <w:rPr>
                          <w:rFonts w:cs="Calibri"/>
                          <w:i/>
                          <w:iCs/>
                          <w:spacing w:val="-1"/>
                          <w:sz w:val="18"/>
                          <w:szCs w:val="18"/>
                          <w:lang w:val="en-US"/>
                        </w:rPr>
                        <w:t>a</w:t>
                      </w:r>
                      <w:r w:rsidR="00D33DF4" w:rsidRPr="00D33DF4">
                        <w:rPr>
                          <w:rFonts w:cs="Calibri"/>
                          <w:i/>
                          <w:iCs/>
                          <w:sz w:val="18"/>
                          <w:szCs w:val="18"/>
                          <w:lang w:val="en-US"/>
                        </w:rPr>
                        <w:t>ti</w:t>
                      </w:r>
                      <w:r w:rsidR="00D33DF4" w:rsidRPr="00D33DF4">
                        <w:rPr>
                          <w:rFonts w:cs="Calibri"/>
                          <w:i/>
                          <w:iCs/>
                          <w:spacing w:val="-1"/>
                          <w:sz w:val="18"/>
                          <w:szCs w:val="18"/>
                          <w:lang w:val="en-US"/>
                        </w:rPr>
                        <w:t>on</w:t>
                      </w:r>
                      <w:r w:rsidR="00D33DF4" w:rsidRPr="00D33DF4">
                        <w:rPr>
                          <w:rFonts w:cs="Calibri"/>
                          <w:i/>
                          <w:iCs/>
                          <w:sz w:val="18"/>
                          <w:szCs w:val="18"/>
                          <w:lang w:val="en-US"/>
                        </w:rPr>
                        <w:t>s</w:t>
                      </w:r>
                      <w:r w:rsidR="00D33DF4" w:rsidRPr="00D33DF4">
                        <w:rPr>
                          <w:rFonts w:cs="Calibri"/>
                          <w:i/>
                          <w:iCs/>
                          <w:spacing w:val="-6"/>
                          <w:sz w:val="18"/>
                          <w:szCs w:val="18"/>
                          <w:lang w:val="en-US"/>
                        </w:rPr>
                        <w:t xml:space="preserve"> </w:t>
                      </w:r>
                      <w:r w:rsidR="00D33DF4" w:rsidRPr="00D33DF4">
                        <w:rPr>
                          <w:rFonts w:cs="Calibri"/>
                          <w:i/>
                          <w:iCs/>
                          <w:sz w:val="18"/>
                          <w:szCs w:val="18"/>
                          <w:lang w:val="en-US"/>
                        </w:rPr>
                        <w:t>in</w:t>
                      </w:r>
                      <w:r w:rsidR="00D33DF4" w:rsidRPr="00D33DF4">
                        <w:rPr>
                          <w:rFonts w:cs="Calibri"/>
                          <w:i/>
                          <w:iCs/>
                          <w:spacing w:val="-2"/>
                          <w:sz w:val="18"/>
                          <w:szCs w:val="18"/>
                          <w:lang w:val="en-US"/>
                        </w:rPr>
                        <w:t xml:space="preserve"> </w:t>
                      </w:r>
                      <w:r w:rsidR="00D33DF4" w:rsidRPr="00D33DF4">
                        <w:rPr>
                          <w:rFonts w:cs="Calibri"/>
                          <w:i/>
                          <w:iCs/>
                          <w:sz w:val="18"/>
                          <w:szCs w:val="18"/>
                          <w:lang w:val="en-US"/>
                        </w:rPr>
                        <w:t>t</w:t>
                      </w:r>
                      <w:r w:rsidR="00D33DF4" w:rsidRPr="00D33DF4">
                        <w:rPr>
                          <w:rFonts w:cs="Calibri"/>
                          <w:i/>
                          <w:iCs/>
                          <w:spacing w:val="-1"/>
                          <w:sz w:val="18"/>
                          <w:szCs w:val="18"/>
                          <w:lang w:val="en-US"/>
                        </w:rPr>
                        <w:t>h</w:t>
                      </w:r>
                      <w:r w:rsidR="00D33DF4" w:rsidRPr="00D33DF4">
                        <w:rPr>
                          <w:rFonts w:cs="Calibri"/>
                          <w:i/>
                          <w:iCs/>
                          <w:sz w:val="18"/>
                          <w:szCs w:val="18"/>
                          <w:lang w:val="en-US"/>
                        </w:rPr>
                        <w:t>e</w:t>
                      </w:r>
                      <w:r w:rsidR="00D33DF4" w:rsidRPr="00D33DF4">
                        <w:rPr>
                          <w:rFonts w:cs="Calibri"/>
                          <w:i/>
                          <w:iCs/>
                          <w:spacing w:val="-3"/>
                          <w:sz w:val="18"/>
                          <w:szCs w:val="18"/>
                          <w:lang w:val="en-US"/>
                        </w:rPr>
                        <w:t xml:space="preserve"> </w:t>
                      </w:r>
                      <w:r w:rsidR="00D33DF4" w:rsidRPr="00D33DF4">
                        <w:rPr>
                          <w:rFonts w:cs="Calibri"/>
                          <w:i/>
                          <w:iCs/>
                          <w:sz w:val="18"/>
                          <w:szCs w:val="18"/>
                          <w:lang w:val="en-US"/>
                        </w:rPr>
                        <w:t>t</w:t>
                      </w:r>
                      <w:r w:rsidR="00D33DF4" w:rsidRPr="00D33DF4">
                        <w:rPr>
                          <w:rFonts w:cs="Calibri"/>
                          <w:i/>
                          <w:iCs/>
                          <w:spacing w:val="-5"/>
                          <w:sz w:val="18"/>
                          <w:szCs w:val="18"/>
                          <w:lang w:val="en-US"/>
                        </w:rPr>
                        <w:t>y</w:t>
                      </w:r>
                      <w:r w:rsidR="00D33DF4" w:rsidRPr="00D33DF4">
                        <w:rPr>
                          <w:rFonts w:cs="Calibri"/>
                          <w:i/>
                          <w:iCs/>
                          <w:spacing w:val="-1"/>
                          <w:sz w:val="18"/>
                          <w:szCs w:val="18"/>
                          <w:lang w:val="en-US"/>
                        </w:rPr>
                        <w:t>ro</w:t>
                      </w:r>
                      <w:r w:rsidR="00D33DF4" w:rsidRPr="00D33DF4">
                        <w:rPr>
                          <w:rFonts w:cs="Calibri"/>
                          <w:i/>
                          <w:iCs/>
                          <w:sz w:val="18"/>
                          <w:szCs w:val="18"/>
                          <w:lang w:val="en-US"/>
                        </w:rPr>
                        <w:t>si</w:t>
                      </w:r>
                      <w:r w:rsidR="00D33DF4" w:rsidRPr="00D33DF4">
                        <w:rPr>
                          <w:rFonts w:cs="Calibri"/>
                          <w:i/>
                          <w:iCs/>
                          <w:spacing w:val="-1"/>
                          <w:sz w:val="18"/>
                          <w:szCs w:val="18"/>
                          <w:lang w:val="en-US"/>
                        </w:rPr>
                        <w:t>n</w:t>
                      </w:r>
                      <w:r w:rsidR="00D33DF4" w:rsidRPr="00D33DF4">
                        <w:rPr>
                          <w:rFonts w:cs="Calibri"/>
                          <w:i/>
                          <w:iCs/>
                          <w:sz w:val="18"/>
                          <w:szCs w:val="18"/>
                          <w:lang w:val="en-US"/>
                        </w:rPr>
                        <w:t>e</w:t>
                      </w:r>
                      <w:r w:rsidR="00D33DF4" w:rsidRPr="00D33DF4">
                        <w:rPr>
                          <w:rFonts w:cs="Calibri"/>
                          <w:i/>
                          <w:iCs/>
                          <w:spacing w:val="-6"/>
                          <w:sz w:val="18"/>
                          <w:szCs w:val="18"/>
                          <w:lang w:val="en-US"/>
                        </w:rPr>
                        <w:t xml:space="preserve"> </w:t>
                      </w:r>
                      <w:proofErr w:type="spellStart"/>
                      <w:r w:rsidR="00D33DF4" w:rsidRPr="00D33DF4">
                        <w:rPr>
                          <w:rFonts w:cs="Calibri"/>
                          <w:i/>
                          <w:iCs/>
                          <w:spacing w:val="2"/>
                          <w:sz w:val="18"/>
                          <w:szCs w:val="18"/>
                          <w:lang w:val="en-US"/>
                        </w:rPr>
                        <w:t>k</w:t>
                      </w:r>
                      <w:r w:rsidR="00D33DF4" w:rsidRPr="00D33DF4">
                        <w:rPr>
                          <w:rFonts w:cs="Calibri"/>
                          <w:i/>
                          <w:iCs/>
                          <w:sz w:val="18"/>
                          <w:szCs w:val="18"/>
                          <w:lang w:val="en-US"/>
                        </w:rPr>
                        <w:t>i</w:t>
                      </w:r>
                      <w:r w:rsidR="00D33DF4" w:rsidRPr="00D33DF4">
                        <w:rPr>
                          <w:rFonts w:cs="Calibri"/>
                          <w:i/>
                          <w:iCs/>
                          <w:spacing w:val="-1"/>
                          <w:sz w:val="18"/>
                          <w:szCs w:val="18"/>
                          <w:lang w:val="en-US"/>
                        </w:rPr>
                        <w:t>na</w:t>
                      </w:r>
                      <w:r w:rsidR="00D33DF4" w:rsidRPr="00D33DF4">
                        <w:rPr>
                          <w:rFonts w:cs="Calibri"/>
                          <w:i/>
                          <w:iCs/>
                          <w:sz w:val="18"/>
                          <w:szCs w:val="18"/>
                          <w:lang w:val="en-US"/>
                        </w:rPr>
                        <w:t>se</w:t>
                      </w:r>
                      <w:proofErr w:type="spellEnd"/>
                      <w:r w:rsidR="00D33DF4" w:rsidRPr="00D33DF4">
                        <w:rPr>
                          <w:rFonts w:cs="Calibri"/>
                          <w:i/>
                          <w:iCs/>
                          <w:spacing w:val="-5"/>
                          <w:sz w:val="18"/>
                          <w:szCs w:val="18"/>
                          <w:lang w:val="en-US"/>
                        </w:rPr>
                        <w:t xml:space="preserve"> </w:t>
                      </w:r>
                      <w:r w:rsidR="00D33DF4" w:rsidRPr="00D33DF4">
                        <w:rPr>
                          <w:rFonts w:cs="Calibri"/>
                          <w:i/>
                          <w:iCs/>
                          <w:spacing w:val="-1"/>
                          <w:sz w:val="18"/>
                          <w:szCs w:val="18"/>
                          <w:lang w:val="en-US"/>
                        </w:rPr>
                        <w:t>do</w:t>
                      </w:r>
                      <w:r w:rsidR="00D33DF4" w:rsidRPr="00D33DF4">
                        <w:rPr>
                          <w:rFonts w:cs="Calibri"/>
                          <w:i/>
                          <w:iCs/>
                          <w:spacing w:val="2"/>
                          <w:sz w:val="18"/>
                          <w:szCs w:val="18"/>
                          <w:lang w:val="en-US"/>
                        </w:rPr>
                        <w:t>m</w:t>
                      </w:r>
                      <w:r w:rsidR="00D33DF4" w:rsidRPr="00D33DF4">
                        <w:rPr>
                          <w:rFonts w:cs="Calibri"/>
                          <w:i/>
                          <w:iCs/>
                          <w:spacing w:val="-1"/>
                          <w:sz w:val="18"/>
                          <w:szCs w:val="18"/>
                          <w:lang w:val="en-US"/>
                        </w:rPr>
                        <w:t>a</w:t>
                      </w:r>
                      <w:r w:rsidR="00D33DF4" w:rsidRPr="00D33DF4">
                        <w:rPr>
                          <w:rFonts w:cs="Calibri"/>
                          <w:i/>
                          <w:iCs/>
                          <w:sz w:val="18"/>
                          <w:szCs w:val="18"/>
                          <w:lang w:val="en-US"/>
                        </w:rPr>
                        <w:t>in</w:t>
                      </w:r>
                      <w:r w:rsidR="00D33DF4" w:rsidRPr="00D33DF4">
                        <w:rPr>
                          <w:rFonts w:cs="Calibri"/>
                          <w:i/>
                          <w:iCs/>
                          <w:spacing w:val="-6"/>
                          <w:sz w:val="18"/>
                          <w:szCs w:val="18"/>
                          <w:lang w:val="en-US"/>
                        </w:rPr>
                        <w:t xml:space="preserve"> </w:t>
                      </w:r>
                      <w:r w:rsidR="00D33DF4" w:rsidRPr="00D33DF4">
                        <w:rPr>
                          <w:rFonts w:cs="Calibri"/>
                          <w:i/>
                          <w:iCs/>
                          <w:spacing w:val="-1"/>
                          <w:sz w:val="18"/>
                          <w:szCs w:val="18"/>
                          <w:lang w:val="en-US"/>
                        </w:rPr>
                        <w:t>o</w:t>
                      </w:r>
                      <w:r w:rsidR="00D33DF4" w:rsidRPr="00D33DF4">
                        <w:rPr>
                          <w:rFonts w:cs="Calibri"/>
                          <w:i/>
                          <w:iCs/>
                          <w:sz w:val="18"/>
                          <w:szCs w:val="18"/>
                          <w:lang w:val="en-US"/>
                        </w:rPr>
                        <w:t>f</w:t>
                      </w:r>
                      <w:r w:rsidR="00D33DF4" w:rsidRPr="00D33DF4">
                        <w:rPr>
                          <w:rFonts w:cs="Calibri"/>
                          <w:i/>
                          <w:iCs/>
                          <w:spacing w:val="-2"/>
                          <w:sz w:val="18"/>
                          <w:szCs w:val="18"/>
                          <w:lang w:val="en-US"/>
                        </w:rPr>
                        <w:t xml:space="preserve"> </w:t>
                      </w:r>
                      <w:r w:rsidR="00D33DF4" w:rsidRPr="00D33DF4">
                        <w:rPr>
                          <w:rFonts w:cs="Calibri"/>
                          <w:i/>
                          <w:iCs/>
                          <w:sz w:val="18"/>
                          <w:szCs w:val="18"/>
                          <w:lang w:val="en-US"/>
                        </w:rPr>
                        <w:t>t</w:t>
                      </w:r>
                      <w:r w:rsidR="00D33DF4" w:rsidRPr="00D33DF4">
                        <w:rPr>
                          <w:rFonts w:cs="Calibri"/>
                          <w:i/>
                          <w:iCs/>
                          <w:spacing w:val="-1"/>
                          <w:sz w:val="18"/>
                          <w:szCs w:val="18"/>
                          <w:lang w:val="en-US"/>
                        </w:rPr>
                        <w:t>h</w:t>
                      </w:r>
                      <w:r w:rsidR="00D33DF4" w:rsidRPr="00D33DF4">
                        <w:rPr>
                          <w:rFonts w:cs="Calibri"/>
                          <w:i/>
                          <w:iCs/>
                          <w:sz w:val="18"/>
                          <w:szCs w:val="18"/>
                          <w:lang w:val="en-US"/>
                        </w:rPr>
                        <w:t>e</w:t>
                      </w:r>
                      <w:r w:rsidR="00D33DF4" w:rsidRPr="00D33DF4">
                        <w:rPr>
                          <w:rFonts w:cs="Calibri"/>
                          <w:i/>
                          <w:iCs/>
                          <w:spacing w:val="-3"/>
                          <w:sz w:val="18"/>
                          <w:szCs w:val="18"/>
                          <w:lang w:val="en-US"/>
                        </w:rPr>
                        <w:t xml:space="preserve"> </w:t>
                      </w:r>
                      <w:r w:rsidR="00D33DF4" w:rsidRPr="00D33DF4">
                        <w:rPr>
                          <w:rFonts w:cs="Calibri"/>
                          <w:i/>
                          <w:iCs/>
                          <w:spacing w:val="-1"/>
                          <w:sz w:val="18"/>
                          <w:szCs w:val="18"/>
                          <w:lang w:val="en-US"/>
                        </w:rPr>
                        <w:t>ep</w:t>
                      </w:r>
                      <w:r w:rsidR="00D33DF4" w:rsidRPr="00D33DF4">
                        <w:rPr>
                          <w:rFonts w:cs="Calibri"/>
                          <w:i/>
                          <w:iCs/>
                          <w:sz w:val="18"/>
                          <w:szCs w:val="18"/>
                          <w:lang w:val="en-US"/>
                        </w:rPr>
                        <w:t>i</w:t>
                      </w:r>
                      <w:r w:rsidR="00D33DF4" w:rsidRPr="00D33DF4">
                        <w:rPr>
                          <w:rFonts w:cs="Calibri"/>
                          <w:i/>
                          <w:iCs/>
                          <w:spacing w:val="-1"/>
                          <w:sz w:val="18"/>
                          <w:szCs w:val="18"/>
                          <w:lang w:val="en-US"/>
                        </w:rPr>
                        <w:t>der</w:t>
                      </w:r>
                      <w:r w:rsidR="00D33DF4" w:rsidRPr="00D33DF4">
                        <w:rPr>
                          <w:rFonts w:cs="Calibri"/>
                          <w:i/>
                          <w:iCs/>
                          <w:spacing w:val="2"/>
                          <w:sz w:val="18"/>
                          <w:szCs w:val="18"/>
                          <w:lang w:val="en-US"/>
                        </w:rPr>
                        <w:t>m</w:t>
                      </w:r>
                      <w:r w:rsidR="00D33DF4" w:rsidRPr="00D33DF4">
                        <w:rPr>
                          <w:rFonts w:cs="Calibri"/>
                          <w:i/>
                          <w:iCs/>
                          <w:spacing w:val="-1"/>
                          <w:sz w:val="18"/>
                          <w:szCs w:val="18"/>
                          <w:lang w:val="en-US"/>
                        </w:rPr>
                        <w:t>a</w:t>
                      </w:r>
                      <w:r w:rsidR="00D33DF4" w:rsidRPr="00D33DF4">
                        <w:rPr>
                          <w:rFonts w:cs="Calibri"/>
                          <w:i/>
                          <w:iCs/>
                          <w:sz w:val="18"/>
                          <w:szCs w:val="18"/>
                          <w:lang w:val="en-US"/>
                        </w:rPr>
                        <w:t>l</w:t>
                      </w:r>
                      <w:r w:rsidR="00D33DF4" w:rsidRPr="00D33DF4">
                        <w:rPr>
                          <w:rFonts w:cs="Calibri"/>
                          <w:i/>
                          <w:iCs/>
                          <w:spacing w:val="-6"/>
                          <w:sz w:val="18"/>
                          <w:szCs w:val="18"/>
                          <w:lang w:val="en-US"/>
                        </w:rPr>
                        <w:t xml:space="preserve"> </w:t>
                      </w:r>
                      <w:r w:rsidR="00D33DF4" w:rsidRPr="00D33DF4">
                        <w:rPr>
                          <w:rFonts w:cs="Calibri"/>
                          <w:i/>
                          <w:iCs/>
                          <w:spacing w:val="-1"/>
                          <w:sz w:val="18"/>
                          <w:szCs w:val="18"/>
                          <w:lang w:val="en-US"/>
                        </w:rPr>
                        <w:t>gro</w:t>
                      </w:r>
                      <w:r w:rsidR="00D33DF4" w:rsidRPr="00D33DF4">
                        <w:rPr>
                          <w:rFonts w:cs="Calibri"/>
                          <w:i/>
                          <w:iCs/>
                          <w:spacing w:val="-2"/>
                          <w:sz w:val="18"/>
                          <w:szCs w:val="18"/>
                          <w:lang w:val="en-US"/>
                        </w:rPr>
                        <w:t>w</w:t>
                      </w:r>
                      <w:r w:rsidR="00D33DF4" w:rsidRPr="00D33DF4">
                        <w:rPr>
                          <w:rFonts w:cs="Calibri"/>
                          <w:i/>
                          <w:iCs/>
                          <w:sz w:val="18"/>
                          <w:szCs w:val="18"/>
                          <w:lang w:val="en-US"/>
                        </w:rPr>
                        <w:t>th</w:t>
                      </w:r>
                      <w:r w:rsidR="00D33DF4" w:rsidRPr="00D33DF4">
                        <w:rPr>
                          <w:rFonts w:cs="Calibri"/>
                          <w:i/>
                          <w:iCs/>
                          <w:spacing w:val="-5"/>
                          <w:sz w:val="18"/>
                          <w:szCs w:val="18"/>
                          <w:lang w:val="en-US"/>
                        </w:rPr>
                        <w:t xml:space="preserve"> </w:t>
                      </w:r>
                      <w:r w:rsidR="00D33DF4" w:rsidRPr="00D33DF4">
                        <w:rPr>
                          <w:rFonts w:cs="Calibri"/>
                          <w:i/>
                          <w:iCs/>
                          <w:sz w:val="18"/>
                          <w:szCs w:val="18"/>
                          <w:lang w:val="en-US"/>
                        </w:rPr>
                        <w:t>f</w:t>
                      </w:r>
                      <w:r w:rsidR="00D33DF4" w:rsidRPr="00D33DF4">
                        <w:rPr>
                          <w:rFonts w:cs="Calibri"/>
                          <w:i/>
                          <w:iCs/>
                          <w:spacing w:val="-1"/>
                          <w:sz w:val="18"/>
                          <w:szCs w:val="18"/>
                          <w:lang w:val="en-US"/>
                        </w:rPr>
                        <w:t>a</w:t>
                      </w:r>
                      <w:r w:rsidR="00D33DF4" w:rsidRPr="00D33DF4">
                        <w:rPr>
                          <w:rFonts w:cs="Calibri"/>
                          <w:i/>
                          <w:iCs/>
                          <w:sz w:val="18"/>
                          <w:szCs w:val="18"/>
                          <w:lang w:val="en-US"/>
                        </w:rPr>
                        <w:t>ct</w:t>
                      </w:r>
                      <w:r w:rsidR="00D33DF4" w:rsidRPr="00D33DF4">
                        <w:rPr>
                          <w:rFonts w:cs="Calibri"/>
                          <w:i/>
                          <w:iCs/>
                          <w:spacing w:val="-1"/>
                          <w:sz w:val="18"/>
                          <w:szCs w:val="18"/>
                          <w:lang w:val="en-US"/>
                        </w:rPr>
                        <w:t>o</w:t>
                      </w:r>
                      <w:r w:rsidR="00D33DF4" w:rsidRPr="00D33DF4">
                        <w:rPr>
                          <w:rFonts w:cs="Calibri"/>
                          <w:i/>
                          <w:iCs/>
                          <w:sz w:val="18"/>
                          <w:szCs w:val="18"/>
                          <w:lang w:val="en-US"/>
                        </w:rPr>
                        <w:t>r</w:t>
                      </w:r>
                      <w:r w:rsidR="00D33DF4" w:rsidRPr="00D33DF4">
                        <w:rPr>
                          <w:rFonts w:cs="Calibri"/>
                          <w:i/>
                          <w:iCs/>
                          <w:spacing w:val="-4"/>
                          <w:sz w:val="18"/>
                          <w:szCs w:val="18"/>
                          <w:lang w:val="en-US"/>
                        </w:rPr>
                        <w:t xml:space="preserve"> </w:t>
                      </w:r>
                      <w:r w:rsidR="00D33DF4" w:rsidRPr="00D33DF4">
                        <w:rPr>
                          <w:rFonts w:cs="Calibri"/>
                          <w:i/>
                          <w:iCs/>
                          <w:spacing w:val="-1"/>
                          <w:sz w:val="18"/>
                          <w:szCs w:val="18"/>
                          <w:lang w:val="en-US"/>
                        </w:rPr>
                        <w:t>re</w:t>
                      </w:r>
                      <w:r w:rsidR="00D33DF4" w:rsidRPr="00D33DF4">
                        <w:rPr>
                          <w:rFonts w:cs="Calibri"/>
                          <w:i/>
                          <w:iCs/>
                          <w:sz w:val="18"/>
                          <w:szCs w:val="18"/>
                          <w:lang w:val="en-US"/>
                        </w:rPr>
                        <w:t>c</w:t>
                      </w:r>
                      <w:r w:rsidR="00D33DF4" w:rsidRPr="00D33DF4">
                        <w:rPr>
                          <w:rFonts w:cs="Calibri"/>
                          <w:i/>
                          <w:iCs/>
                          <w:spacing w:val="-1"/>
                          <w:sz w:val="18"/>
                          <w:szCs w:val="18"/>
                          <w:lang w:val="en-US"/>
                        </w:rPr>
                        <w:t>ep</w:t>
                      </w:r>
                      <w:r w:rsidR="00D33DF4" w:rsidRPr="00D33DF4">
                        <w:rPr>
                          <w:rFonts w:cs="Calibri"/>
                          <w:i/>
                          <w:iCs/>
                          <w:sz w:val="18"/>
                          <w:szCs w:val="18"/>
                          <w:lang w:val="en-US"/>
                        </w:rPr>
                        <w:t>t</w:t>
                      </w:r>
                      <w:r w:rsidR="00D33DF4" w:rsidRPr="00D33DF4">
                        <w:rPr>
                          <w:rFonts w:cs="Calibri"/>
                          <w:i/>
                          <w:iCs/>
                          <w:spacing w:val="-1"/>
                          <w:sz w:val="18"/>
                          <w:szCs w:val="18"/>
                          <w:lang w:val="en-US"/>
                        </w:rPr>
                        <w:t>o</w:t>
                      </w:r>
                      <w:r w:rsidR="00D33DF4" w:rsidRPr="00D33DF4">
                        <w:rPr>
                          <w:rFonts w:cs="Calibri"/>
                          <w:i/>
                          <w:iCs/>
                          <w:sz w:val="18"/>
                          <w:szCs w:val="18"/>
                          <w:lang w:val="en-US"/>
                        </w:rPr>
                        <w:t>r</w:t>
                      </w:r>
                      <w:r w:rsidR="00D33DF4" w:rsidRPr="00D33DF4">
                        <w:rPr>
                          <w:rFonts w:cs="Calibri"/>
                          <w:i/>
                          <w:iCs/>
                          <w:spacing w:val="-6"/>
                          <w:sz w:val="18"/>
                          <w:szCs w:val="18"/>
                          <w:lang w:val="en-US"/>
                        </w:rPr>
                        <w:t xml:space="preserve"> </w:t>
                      </w:r>
                      <w:r w:rsidR="00D33DF4" w:rsidRPr="00D33DF4">
                        <w:rPr>
                          <w:rFonts w:cs="Calibri"/>
                          <w:i/>
                          <w:iCs/>
                          <w:spacing w:val="-1"/>
                          <w:sz w:val="18"/>
                          <w:szCs w:val="18"/>
                          <w:lang w:val="en-US"/>
                        </w:rPr>
                        <w:t>ar</w:t>
                      </w:r>
                      <w:r w:rsidR="00D33DF4" w:rsidRPr="00D33DF4">
                        <w:rPr>
                          <w:rFonts w:cs="Calibri"/>
                          <w:i/>
                          <w:iCs/>
                          <w:sz w:val="18"/>
                          <w:szCs w:val="18"/>
                          <w:lang w:val="en-US"/>
                        </w:rPr>
                        <w:t>e</w:t>
                      </w:r>
                      <w:r w:rsidR="00D33DF4" w:rsidRPr="00D33DF4">
                        <w:rPr>
                          <w:rFonts w:cs="Calibri"/>
                          <w:i/>
                          <w:iCs/>
                          <w:spacing w:val="-3"/>
                          <w:sz w:val="18"/>
                          <w:szCs w:val="18"/>
                          <w:lang w:val="en-US"/>
                        </w:rPr>
                        <w:t xml:space="preserve"> </w:t>
                      </w:r>
                      <w:r w:rsidR="00D33DF4" w:rsidRPr="00D33DF4">
                        <w:rPr>
                          <w:rFonts w:cs="Calibri"/>
                          <w:i/>
                          <w:iCs/>
                          <w:spacing w:val="-1"/>
                          <w:sz w:val="18"/>
                          <w:szCs w:val="18"/>
                          <w:lang w:val="en-US"/>
                        </w:rPr>
                        <w:t>a</w:t>
                      </w:r>
                      <w:r w:rsidR="00D33DF4" w:rsidRPr="00D33DF4">
                        <w:rPr>
                          <w:rFonts w:cs="Calibri"/>
                          <w:i/>
                          <w:iCs/>
                          <w:sz w:val="18"/>
                          <w:szCs w:val="18"/>
                          <w:lang w:val="en-US"/>
                        </w:rPr>
                        <w:t>ss</w:t>
                      </w:r>
                      <w:r w:rsidR="00D33DF4" w:rsidRPr="00D33DF4">
                        <w:rPr>
                          <w:rFonts w:cs="Calibri"/>
                          <w:i/>
                          <w:iCs/>
                          <w:spacing w:val="-1"/>
                          <w:sz w:val="18"/>
                          <w:szCs w:val="18"/>
                          <w:lang w:val="en-US"/>
                        </w:rPr>
                        <w:t>o</w:t>
                      </w:r>
                      <w:r w:rsidR="00D33DF4" w:rsidRPr="00D33DF4">
                        <w:rPr>
                          <w:rFonts w:cs="Calibri"/>
                          <w:i/>
                          <w:iCs/>
                          <w:sz w:val="18"/>
                          <w:szCs w:val="18"/>
                          <w:lang w:val="en-US"/>
                        </w:rPr>
                        <w:t>ci</w:t>
                      </w:r>
                      <w:r w:rsidR="00D33DF4" w:rsidRPr="00D33DF4">
                        <w:rPr>
                          <w:rFonts w:cs="Calibri"/>
                          <w:i/>
                          <w:iCs/>
                          <w:spacing w:val="-1"/>
                          <w:sz w:val="18"/>
                          <w:szCs w:val="18"/>
                          <w:lang w:val="en-US"/>
                        </w:rPr>
                        <w:t>a</w:t>
                      </w:r>
                      <w:r w:rsidR="00D33DF4" w:rsidRPr="00D33DF4">
                        <w:rPr>
                          <w:rFonts w:cs="Calibri"/>
                          <w:i/>
                          <w:iCs/>
                          <w:sz w:val="18"/>
                          <w:szCs w:val="18"/>
                          <w:lang w:val="en-US"/>
                        </w:rPr>
                        <w:t>t</w:t>
                      </w:r>
                      <w:r w:rsidR="00D33DF4" w:rsidRPr="00D33DF4">
                        <w:rPr>
                          <w:rFonts w:cs="Calibri"/>
                          <w:i/>
                          <w:iCs/>
                          <w:spacing w:val="-1"/>
                          <w:sz w:val="18"/>
                          <w:szCs w:val="18"/>
                          <w:lang w:val="en-US"/>
                        </w:rPr>
                        <w:t>e</w:t>
                      </w:r>
                      <w:r w:rsidR="00D33DF4" w:rsidRPr="00D33DF4">
                        <w:rPr>
                          <w:rFonts w:cs="Calibri"/>
                          <w:i/>
                          <w:iCs/>
                          <w:sz w:val="18"/>
                          <w:szCs w:val="18"/>
                          <w:lang w:val="en-US"/>
                        </w:rPr>
                        <w:t>d</w:t>
                      </w:r>
                      <w:r w:rsidR="00D33DF4" w:rsidRPr="00D33DF4">
                        <w:rPr>
                          <w:rFonts w:cs="Calibri"/>
                          <w:i/>
                          <w:iCs/>
                          <w:spacing w:val="-8"/>
                          <w:sz w:val="18"/>
                          <w:szCs w:val="18"/>
                          <w:lang w:val="en-US"/>
                        </w:rPr>
                        <w:t xml:space="preserve"> </w:t>
                      </w:r>
                      <w:r w:rsidR="00D33DF4" w:rsidRPr="00D33DF4">
                        <w:rPr>
                          <w:rFonts w:cs="Calibri"/>
                          <w:i/>
                          <w:iCs/>
                          <w:spacing w:val="-2"/>
                          <w:sz w:val="18"/>
                          <w:szCs w:val="18"/>
                          <w:lang w:val="en-US"/>
                        </w:rPr>
                        <w:t>w</w:t>
                      </w:r>
                      <w:r w:rsidR="00D33DF4" w:rsidRPr="00D33DF4">
                        <w:rPr>
                          <w:rFonts w:cs="Calibri"/>
                          <w:i/>
                          <w:iCs/>
                          <w:sz w:val="18"/>
                          <w:szCs w:val="18"/>
                          <w:lang w:val="en-US"/>
                        </w:rPr>
                        <w:t>ith</w:t>
                      </w:r>
                      <w:r w:rsidR="00D33DF4" w:rsidRPr="00D33DF4">
                        <w:rPr>
                          <w:rFonts w:cs="Calibri"/>
                          <w:i/>
                          <w:iCs/>
                          <w:spacing w:val="-1"/>
                          <w:sz w:val="18"/>
                          <w:szCs w:val="18"/>
                          <w:lang w:val="en-US"/>
                        </w:rPr>
                        <w:t xml:space="preserve"> </w:t>
                      </w:r>
                      <w:r w:rsidR="00D33DF4" w:rsidRPr="00D33DF4">
                        <w:rPr>
                          <w:rFonts w:cs="Calibri"/>
                          <w:i/>
                          <w:iCs/>
                          <w:sz w:val="18"/>
                          <w:szCs w:val="18"/>
                          <w:lang w:val="en-US"/>
                        </w:rPr>
                        <w:t>i</w:t>
                      </w:r>
                      <w:r w:rsidR="00D33DF4" w:rsidRPr="00D33DF4">
                        <w:rPr>
                          <w:rFonts w:cs="Calibri"/>
                          <w:i/>
                          <w:iCs/>
                          <w:spacing w:val="2"/>
                          <w:sz w:val="18"/>
                          <w:szCs w:val="18"/>
                          <w:lang w:val="en-US"/>
                        </w:rPr>
                        <w:t>m</w:t>
                      </w:r>
                      <w:r w:rsidR="00D33DF4" w:rsidRPr="00D33DF4">
                        <w:rPr>
                          <w:rFonts w:cs="Calibri"/>
                          <w:i/>
                          <w:iCs/>
                          <w:spacing w:val="-1"/>
                          <w:sz w:val="18"/>
                          <w:szCs w:val="18"/>
                          <w:lang w:val="en-US"/>
                        </w:rPr>
                        <w:t>pro</w:t>
                      </w:r>
                      <w:r w:rsidR="00D33DF4" w:rsidRPr="00D33DF4">
                        <w:rPr>
                          <w:rFonts w:cs="Calibri"/>
                          <w:i/>
                          <w:iCs/>
                          <w:sz w:val="18"/>
                          <w:szCs w:val="18"/>
                          <w:lang w:val="en-US"/>
                        </w:rPr>
                        <w:t>v</w:t>
                      </w:r>
                      <w:r w:rsidR="00D33DF4" w:rsidRPr="00D33DF4">
                        <w:rPr>
                          <w:rFonts w:cs="Calibri"/>
                          <w:i/>
                          <w:iCs/>
                          <w:spacing w:val="-1"/>
                          <w:sz w:val="18"/>
                          <w:szCs w:val="18"/>
                          <w:lang w:val="en-US"/>
                        </w:rPr>
                        <w:t>e</w:t>
                      </w:r>
                      <w:r w:rsidR="00D33DF4" w:rsidRPr="00D33DF4">
                        <w:rPr>
                          <w:rFonts w:cs="Calibri"/>
                          <w:i/>
                          <w:iCs/>
                          <w:sz w:val="18"/>
                          <w:szCs w:val="18"/>
                          <w:lang w:val="en-US"/>
                        </w:rPr>
                        <w:t>d</w:t>
                      </w:r>
                      <w:r w:rsidR="00D33DF4" w:rsidRPr="00D33DF4">
                        <w:rPr>
                          <w:rFonts w:cs="Calibri"/>
                          <w:i/>
                          <w:iCs/>
                          <w:spacing w:val="-5"/>
                          <w:sz w:val="18"/>
                          <w:szCs w:val="18"/>
                          <w:lang w:val="en-US"/>
                        </w:rPr>
                        <w:t xml:space="preserve"> </w:t>
                      </w:r>
                      <w:r w:rsidR="00D33DF4" w:rsidRPr="00D33DF4">
                        <w:rPr>
                          <w:rFonts w:cs="Calibri"/>
                          <w:i/>
                          <w:iCs/>
                          <w:sz w:val="18"/>
                          <w:szCs w:val="18"/>
                          <w:lang w:val="en-US"/>
                        </w:rPr>
                        <w:t>s</w:t>
                      </w:r>
                      <w:r w:rsidR="00D33DF4" w:rsidRPr="00D33DF4">
                        <w:rPr>
                          <w:rFonts w:cs="Calibri"/>
                          <w:i/>
                          <w:iCs/>
                          <w:spacing w:val="-1"/>
                          <w:sz w:val="18"/>
                          <w:szCs w:val="18"/>
                          <w:lang w:val="en-US"/>
                        </w:rPr>
                        <w:t>ur</w:t>
                      </w:r>
                      <w:r w:rsidR="00D33DF4" w:rsidRPr="00D33DF4">
                        <w:rPr>
                          <w:rFonts w:cs="Calibri"/>
                          <w:i/>
                          <w:iCs/>
                          <w:sz w:val="18"/>
                          <w:szCs w:val="18"/>
                          <w:lang w:val="en-US"/>
                        </w:rPr>
                        <w:t>viv</w:t>
                      </w:r>
                      <w:r w:rsidR="00D33DF4" w:rsidRPr="00D33DF4">
                        <w:rPr>
                          <w:rFonts w:cs="Calibri"/>
                          <w:i/>
                          <w:iCs/>
                          <w:spacing w:val="-1"/>
                          <w:sz w:val="18"/>
                          <w:szCs w:val="18"/>
                          <w:lang w:val="en-US"/>
                        </w:rPr>
                        <w:t>a</w:t>
                      </w:r>
                      <w:r w:rsidR="00D33DF4" w:rsidRPr="00D33DF4">
                        <w:rPr>
                          <w:rFonts w:cs="Calibri"/>
                          <w:i/>
                          <w:iCs/>
                          <w:sz w:val="18"/>
                          <w:szCs w:val="18"/>
                          <w:lang w:val="en-US"/>
                        </w:rPr>
                        <w:t>l in</w:t>
                      </w:r>
                      <w:r w:rsidR="00D33DF4" w:rsidRPr="00D33DF4">
                        <w:rPr>
                          <w:rFonts w:cs="Calibri"/>
                          <w:i/>
                          <w:iCs/>
                          <w:spacing w:val="-2"/>
                          <w:sz w:val="18"/>
                          <w:szCs w:val="18"/>
                          <w:lang w:val="en-US"/>
                        </w:rPr>
                        <w:t xml:space="preserve"> </w:t>
                      </w:r>
                      <w:proofErr w:type="spellStart"/>
                      <w:r w:rsidR="00D33DF4" w:rsidRPr="00D33DF4">
                        <w:rPr>
                          <w:rFonts w:cs="Calibri"/>
                          <w:i/>
                          <w:iCs/>
                          <w:spacing w:val="-1"/>
                          <w:sz w:val="18"/>
                          <w:szCs w:val="18"/>
                          <w:lang w:val="en-US"/>
                        </w:rPr>
                        <w:t>ge</w:t>
                      </w:r>
                      <w:r w:rsidR="00D33DF4" w:rsidRPr="00D33DF4">
                        <w:rPr>
                          <w:rFonts w:cs="Calibri"/>
                          <w:i/>
                          <w:iCs/>
                          <w:sz w:val="18"/>
                          <w:szCs w:val="18"/>
                          <w:lang w:val="en-US"/>
                        </w:rPr>
                        <w:t>fiti</w:t>
                      </w:r>
                      <w:r w:rsidR="00D33DF4" w:rsidRPr="00D33DF4">
                        <w:rPr>
                          <w:rFonts w:cs="Calibri"/>
                          <w:i/>
                          <w:iCs/>
                          <w:spacing w:val="-1"/>
                          <w:sz w:val="18"/>
                          <w:szCs w:val="18"/>
                          <w:lang w:val="en-US"/>
                        </w:rPr>
                        <w:t>n</w:t>
                      </w:r>
                      <w:r w:rsidR="00D33DF4" w:rsidRPr="00D33DF4">
                        <w:rPr>
                          <w:rFonts w:cs="Calibri"/>
                          <w:i/>
                          <w:iCs/>
                          <w:sz w:val="18"/>
                          <w:szCs w:val="18"/>
                          <w:lang w:val="en-US"/>
                        </w:rPr>
                        <w:t>i</w:t>
                      </w:r>
                      <w:r w:rsidR="00D33DF4" w:rsidRPr="00D33DF4">
                        <w:rPr>
                          <w:rFonts w:cs="Calibri"/>
                          <w:i/>
                          <w:iCs/>
                          <w:spacing w:val="-1"/>
                          <w:sz w:val="18"/>
                          <w:szCs w:val="18"/>
                          <w:lang w:val="en-US"/>
                        </w:rPr>
                        <w:t>b</w:t>
                      </w:r>
                      <w:proofErr w:type="spellEnd"/>
                      <w:r w:rsidR="00D33DF4" w:rsidRPr="00D33DF4">
                        <w:rPr>
                          <w:rFonts w:cs="Calibri"/>
                          <w:i/>
                          <w:iCs/>
                          <w:spacing w:val="-1"/>
                          <w:sz w:val="18"/>
                          <w:szCs w:val="18"/>
                          <w:lang w:val="en-US"/>
                        </w:rPr>
                        <w:t>-</w:t>
                      </w:r>
                      <w:r w:rsidR="00D33DF4" w:rsidRPr="00D33DF4">
                        <w:rPr>
                          <w:rFonts w:cs="Calibri"/>
                          <w:i/>
                          <w:iCs/>
                          <w:sz w:val="18"/>
                          <w:szCs w:val="18"/>
                          <w:lang w:val="en-US"/>
                        </w:rPr>
                        <w:t>t</w:t>
                      </w:r>
                      <w:r w:rsidR="00D33DF4" w:rsidRPr="00D33DF4">
                        <w:rPr>
                          <w:rFonts w:cs="Calibri"/>
                          <w:i/>
                          <w:iCs/>
                          <w:spacing w:val="-1"/>
                          <w:sz w:val="18"/>
                          <w:szCs w:val="18"/>
                          <w:lang w:val="en-US"/>
                        </w:rPr>
                        <w:t>rea</w:t>
                      </w:r>
                      <w:r w:rsidR="00D33DF4" w:rsidRPr="00D33DF4">
                        <w:rPr>
                          <w:rFonts w:cs="Calibri"/>
                          <w:i/>
                          <w:iCs/>
                          <w:sz w:val="18"/>
                          <w:szCs w:val="18"/>
                          <w:lang w:val="en-US"/>
                        </w:rPr>
                        <w:t>t</w:t>
                      </w:r>
                      <w:r w:rsidR="00D33DF4" w:rsidRPr="00D33DF4">
                        <w:rPr>
                          <w:rFonts w:cs="Calibri"/>
                          <w:i/>
                          <w:iCs/>
                          <w:spacing w:val="-1"/>
                          <w:sz w:val="18"/>
                          <w:szCs w:val="18"/>
                          <w:lang w:val="en-US"/>
                        </w:rPr>
                        <w:t>e</w:t>
                      </w:r>
                      <w:r w:rsidR="00D33DF4" w:rsidRPr="00D33DF4">
                        <w:rPr>
                          <w:rFonts w:cs="Calibri"/>
                          <w:i/>
                          <w:iCs/>
                          <w:sz w:val="18"/>
                          <w:szCs w:val="18"/>
                          <w:lang w:val="en-US"/>
                        </w:rPr>
                        <w:t>d</w:t>
                      </w:r>
                      <w:r w:rsidR="00D33DF4" w:rsidRPr="00D33DF4">
                        <w:rPr>
                          <w:rFonts w:cs="Calibri"/>
                          <w:i/>
                          <w:iCs/>
                          <w:spacing w:val="-11"/>
                          <w:sz w:val="18"/>
                          <w:szCs w:val="18"/>
                          <w:lang w:val="en-US"/>
                        </w:rPr>
                        <w:t xml:space="preserve"> </w:t>
                      </w:r>
                      <w:proofErr w:type="spellStart"/>
                      <w:r w:rsidR="00D33DF4" w:rsidRPr="00D33DF4">
                        <w:rPr>
                          <w:rFonts w:cs="Calibri"/>
                          <w:i/>
                          <w:iCs/>
                          <w:sz w:val="18"/>
                          <w:szCs w:val="18"/>
                          <w:lang w:val="en-US"/>
                        </w:rPr>
                        <w:t>c</w:t>
                      </w:r>
                      <w:r w:rsidR="00D33DF4" w:rsidRPr="00D33DF4">
                        <w:rPr>
                          <w:rFonts w:cs="Calibri"/>
                          <w:i/>
                          <w:iCs/>
                          <w:spacing w:val="-1"/>
                          <w:sz w:val="18"/>
                          <w:szCs w:val="18"/>
                          <w:lang w:val="en-US"/>
                        </w:rPr>
                        <w:t>he</w:t>
                      </w:r>
                      <w:r w:rsidR="00D33DF4" w:rsidRPr="00D33DF4">
                        <w:rPr>
                          <w:rFonts w:cs="Calibri"/>
                          <w:i/>
                          <w:iCs/>
                          <w:spacing w:val="2"/>
                          <w:sz w:val="18"/>
                          <w:szCs w:val="18"/>
                          <w:lang w:val="en-US"/>
                        </w:rPr>
                        <w:t>m</w:t>
                      </w:r>
                      <w:r w:rsidR="00D33DF4" w:rsidRPr="00D33DF4">
                        <w:rPr>
                          <w:rFonts w:cs="Calibri"/>
                          <w:i/>
                          <w:iCs/>
                          <w:spacing w:val="-1"/>
                          <w:sz w:val="18"/>
                          <w:szCs w:val="18"/>
                          <w:lang w:val="en-US"/>
                        </w:rPr>
                        <w:t>ore</w:t>
                      </w:r>
                      <w:r w:rsidR="00D33DF4" w:rsidRPr="00D33DF4">
                        <w:rPr>
                          <w:rFonts w:cs="Calibri"/>
                          <w:i/>
                          <w:iCs/>
                          <w:sz w:val="18"/>
                          <w:szCs w:val="18"/>
                          <w:lang w:val="en-US"/>
                        </w:rPr>
                        <w:t>f</w:t>
                      </w:r>
                      <w:r w:rsidR="00D33DF4" w:rsidRPr="00D33DF4">
                        <w:rPr>
                          <w:rFonts w:cs="Calibri"/>
                          <w:i/>
                          <w:iCs/>
                          <w:spacing w:val="-1"/>
                          <w:sz w:val="18"/>
                          <w:szCs w:val="18"/>
                          <w:lang w:val="en-US"/>
                        </w:rPr>
                        <w:t>ra</w:t>
                      </w:r>
                      <w:r w:rsidR="00D33DF4" w:rsidRPr="00D33DF4">
                        <w:rPr>
                          <w:rFonts w:cs="Calibri"/>
                          <w:i/>
                          <w:iCs/>
                          <w:sz w:val="18"/>
                          <w:szCs w:val="18"/>
                          <w:lang w:val="en-US"/>
                        </w:rPr>
                        <w:t>ct</w:t>
                      </w:r>
                      <w:r w:rsidR="00D33DF4" w:rsidRPr="00D33DF4">
                        <w:rPr>
                          <w:rFonts w:cs="Calibri"/>
                          <w:i/>
                          <w:iCs/>
                          <w:spacing w:val="-1"/>
                          <w:sz w:val="18"/>
                          <w:szCs w:val="18"/>
                          <w:lang w:val="en-US"/>
                        </w:rPr>
                        <w:t>or</w:t>
                      </w:r>
                      <w:r w:rsidR="00D33DF4" w:rsidRPr="00D33DF4">
                        <w:rPr>
                          <w:rFonts w:cs="Calibri"/>
                          <w:i/>
                          <w:iCs/>
                          <w:sz w:val="18"/>
                          <w:szCs w:val="18"/>
                          <w:lang w:val="en-US"/>
                        </w:rPr>
                        <w:t>y</w:t>
                      </w:r>
                      <w:proofErr w:type="spellEnd"/>
                      <w:r w:rsidR="00D33DF4" w:rsidRPr="00D33DF4">
                        <w:rPr>
                          <w:rFonts w:cs="Calibri"/>
                          <w:i/>
                          <w:iCs/>
                          <w:spacing w:val="-15"/>
                          <w:sz w:val="18"/>
                          <w:szCs w:val="18"/>
                          <w:lang w:val="en-US"/>
                        </w:rPr>
                        <w:t xml:space="preserve"> </w:t>
                      </w:r>
                      <w:r w:rsidR="00D33DF4" w:rsidRPr="00D33DF4">
                        <w:rPr>
                          <w:rFonts w:cs="Calibri"/>
                          <w:i/>
                          <w:iCs/>
                          <w:sz w:val="18"/>
                          <w:szCs w:val="18"/>
                          <w:lang w:val="en-US"/>
                        </w:rPr>
                        <w:t>l</w:t>
                      </w:r>
                      <w:r w:rsidR="00D33DF4" w:rsidRPr="00D33DF4">
                        <w:rPr>
                          <w:rFonts w:cs="Calibri"/>
                          <w:i/>
                          <w:iCs/>
                          <w:spacing w:val="-1"/>
                          <w:sz w:val="18"/>
                          <w:szCs w:val="18"/>
                          <w:lang w:val="en-US"/>
                        </w:rPr>
                        <w:t>un</w:t>
                      </w:r>
                      <w:r w:rsidR="00D33DF4" w:rsidRPr="00D33DF4">
                        <w:rPr>
                          <w:rFonts w:cs="Calibri"/>
                          <w:i/>
                          <w:iCs/>
                          <w:sz w:val="18"/>
                          <w:szCs w:val="18"/>
                          <w:lang w:val="en-US"/>
                        </w:rPr>
                        <w:t>g</w:t>
                      </w:r>
                      <w:r w:rsidR="00D33DF4" w:rsidRPr="00D33DF4">
                        <w:rPr>
                          <w:rFonts w:cs="Calibri"/>
                          <w:i/>
                          <w:iCs/>
                          <w:spacing w:val="-4"/>
                          <w:sz w:val="18"/>
                          <w:szCs w:val="18"/>
                          <w:lang w:val="en-US"/>
                        </w:rPr>
                        <w:t xml:space="preserve"> </w:t>
                      </w:r>
                      <w:proofErr w:type="spellStart"/>
                      <w:r w:rsidR="00D33DF4" w:rsidRPr="00D33DF4">
                        <w:rPr>
                          <w:rFonts w:cs="Calibri"/>
                          <w:i/>
                          <w:iCs/>
                          <w:spacing w:val="-1"/>
                          <w:sz w:val="18"/>
                          <w:szCs w:val="18"/>
                          <w:lang w:val="en-US"/>
                        </w:rPr>
                        <w:t>adeno</w:t>
                      </w:r>
                      <w:r w:rsidR="00D33DF4" w:rsidRPr="00D33DF4">
                        <w:rPr>
                          <w:rFonts w:cs="Calibri"/>
                          <w:i/>
                          <w:iCs/>
                          <w:sz w:val="18"/>
                          <w:szCs w:val="18"/>
                          <w:lang w:val="en-US"/>
                        </w:rPr>
                        <w:t>c</w:t>
                      </w:r>
                      <w:r w:rsidR="00D33DF4" w:rsidRPr="00D33DF4">
                        <w:rPr>
                          <w:rFonts w:cs="Calibri"/>
                          <w:i/>
                          <w:iCs/>
                          <w:spacing w:val="-1"/>
                          <w:sz w:val="18"/>
                          <w:szCs w:val="18"/>
                          <w:lang w:val="en-US"/>
                        </w:rPr>
                        <w:t>ar</w:t>
                      </w:r>
                      <w:r w:rsidR="00D33DF4" w:rsidRPr="00D33DF4">
                        <w:rPr>
                          <w:rFonts w:cs="Calibri"/>
                          <w:i/>
                          <w:iCs/>
                          <w:sz w:val="18"/>
                          <w:szCs w:val="18"/>
                          <w:lang w:val="en-US"/>
                        </w:rPr>
                        <w:t>ci</w:t>
                      </w:r>
                      <w:r w:rsidR="00D33DF4" w:rsidRPr="00D33DF4">
                        <w:rPr>
                          <w:rFonts w:cs="Calibri"/>
                          <w:i/>
                          <w:iCs/>
                          <w:spacing w:val="-1"/>
                          <w:sz w:val="18"/>
                          <w:szCs w:val="18"/>
                          <w:lang w:val="en-US"/>
                        </w:rPr>
                        <w:t>no</w:t>
                      </w:r>
                      <w:r w:rsidR="00D33DF4" w:rsidRPr="00D33DF4">
                        <w:rPr>
                          <w:rFonts w:cs="Calibri"/>
                          <w:i/>
                          <w:iCs/>
                          <w:spacing w:val="2"/>
                          <w:sz w:val="18"/>
                          <w:szCs w:val="18"/>
                          <w:lang w:val="en-US"/>
                        </w:rPr>
                        <w:t>m</w:t>
                      </w:r>
                      <w:r w:rsidR="00D33DF4" w:rsidRPr="00D33DF4">
                        <w:rPr>
                          <w:rFonts w:cs="Calibri"/>
                          <w:i/>
                          <w:iCs/>
                          <w:spacing w:val="-1"/>
                          <w:sz w:val="18"/>
                          <w:szCs w:val="18"/>
                          <w:lang w:val="en-US"/>
                        </w:rPr>
                        <w:t>a</w:t>
                      </w:r>
                      <w:r w:rsidR="00D33DF4" w:rsidRPr="00D33DF4">
                        <w:rPr>
                          <w:rFonts w:cs="Calibri"/>
                          <w:i/>
                          <w:iCs/>
                          <w:sz w:val="18"/>
                          <w:szCs w:val="18"/>
                          <w:lang w:val="en-US"/>
                        </w:rPr>
                        <w:t>s</w:t>
                      </w:r>
                      <w:proofErr w:type="spellEnd"/>
                      <w:r w:rsidR="00D33DF4" w:rsidRPr="00D33DF4">
                        <w:rPr>
                          <w:rFonts w:cs="Calibri"/>
                          <w:i/>
                          <w:iCs/>
                          <w:sz w:val="18"/>
                          <w:szCs w:val="18"/>
                          <w:lang w:val="en-US"/>
                        </w:rPr>
                        <w:t>.</w:t>
                      </w:r>
                      <w:r w:rsidR="00D33DF4" w:rsidRPr="00D33DF4">
                        <w:rPr>
                          <w:rFonts w:cs="Calibri"/>
                          <w:i/>
                          <w:iCs/>
                          <w:spacing w:val="-12"/>
                          <w:sz w:val="18"/>
                          <w:szCs w:val="18"/>
                          <w:lang w:val="en-US"/>
                        </w:rPr>
                        <w:t xml:space="preserve"> </w:t>
                      </w:r>
                      <w:proofErr w:type="spellStart"/>
                      <w:r w:rsidR="00D33DF4" w:rsidRPr="00D33DF4">
                        <w:rPr>
                          <w:rFonts w:cs="Calibri"/>
                          <w:i/>
                          <w:iCs/>
                          <w:sz w:val="18"/>
                          <w:szCs w:val="18"/>
                          <w:lang w:val="en-US"/>
                        </w:rPr>
                        <w:t>Clin</w:t>
                      </w:r>
                      <w:proofErr w:type="spellEnd"/>
                      <w:r w:rsidR="00D33DF4" w:rsidRPr="00D33DF4">
                        <w:rPr>
                          <w:rFonts w:cs="Calibri"/>
                          <w:i/>
                          <w:iCs/>
                          <w:spacing w:val="-3"/>
                          <w:sz w:val="18"/>
                          <w:szCs w:val="18"/>
                          <w:lang w:val="en-US"/>
                        </w:rPr>
                        <w:t xml:space="preserve"> </w:t>
                      </w:r>
                      <w:r w:rsidR="00D33DF4" w:rsidRPr="00D33DF4">
                        <w:rPr>
                          <w:rFonts w:cs="Calibri"/>
                          <w:i/>
                          <w:iCs/>
                          <w:sz w:val="18"/>
                          <w:szCs w:val="18"/>
                          <w:lang w:val="en-US"/>
                        </w:rPr>
                        <w:t>C</w:t>
                      </w:r>
                      <w:r w:rsidR="00D33DF4" w:rsidRPr="00D33DF4">
                        <w:rPr>
                          <w:rFonts w:cs="Calibri"/>
                          <w:i/>
                          <w:iCs/>
                          <w:spacing w:val="-1"/>
                          <w:sz w:val="18"/>
                          <w:szCs w:val="18"/>
                          <w:lang w:val="en-US"/>
                        </w:rPr>
                        <w:t>an</w:t>
                      </w:r>
                      <w:r w:rsidR="00D33DF4" w:rsidRPr="00D33DF4">
                        <w:rPr>
                          <w:rFonts w:cs="Calibri"/>
                          <w:i/>
                          <w:iCs/>
                          <w:sz w:val="18"/>
                          <w:szCs w:val="18"/>
                          <w:lang w:val="en-US"/>
                        </w:rPr>
                        <w:t>c</w:t>
                      </w:r>
                      <w:r w:rsidR="00D33DF4" w:rsidRPr="00D33DF4">
                        <w:rPr>
                          <w:rFonts w:cs="Calibri"/>
                          <w:i/>
                          <w:iCs/>
                          <w:spacing w:val="-1"/>
                          <w:sz w:val="18"/>
                          <w:szCs w:val="18"/>
                          <w:lang w:val="en-US"/>
                        </w:rPr>
                        <w:t>e</w:t>
                      </w:r>
                      <w:r w:rsidR="00D33DF4" w:rsidRPr="00D33DF4">
                        <w:rPr>
                          <w:rFonts w:cs="Calibri"/>
                          <w:i/>
                          <w:iCs/>
                          <w:sz w:val="18"/>
                          <w:szCs w:val="18"/>
                          <w:lang w:val="en-US"/>
                        </w:rPr>
                        <w:t>r</w:t>
                      </w:r>
                      <w:r w:rsidR="00D33DF4" w:rsidRPr="00D33DF4">
                        <w:rPr>
                          <w:rFonts w:cs="Calibri"/>
                          <w:i/>
                          <w:iCs/>
                          <w:spacing w:val="-6"/>
                          <w:sz w:val="18"/>
                          <w:szCs w:val="18"/>
                          <w:lang w:val="en-US"/>
                        </w:rPr>
                        <w:t xml:space="preserve"> </w:t>
                      </w:r>
                      <w:r w:rsidR="00D33DF4" w:rsidRPr="00D33DF4">
                        <w:rPr>
                          <w:rFonts w:cs="Calibri"/>
                          <w:i/>
                          <w:iCs/>
                          <w:sz w:val="18"/>
                          <w:szCs w:val="18"/>
                          <w:lang w:val="en-US"/>
                        </w:rPr>
                        <w:t>R</w:t>
                      </w:r>
                      <w:r w:rsidR="00D33DF4" w:rsidRPr="00D33DF4">
                        <w:rPr>
                          <w:rFonts w:cs="Calibri"/>
                          <w:i/>
                          <w:iCs/>
                          <w:spacing w:val="-1"/>
                          <w:sz w:val="18"/>
                          <w:szCs w:val="18"/>
                          <w:lang w:val="en-US"/>
                        </w:rPr>
                        <w:t>e</w:t>
                      </w:r>
                      <w:r w:rsidR="00D33DF4" w:rsidRPr="00D33DF4">
                        <w:rPr>
                          <w:rFonts w:cs="Calibri"/>
                          <w:i/>
                          <w:iCs/>
                          <w:sz w:val="18"/>
                          <w:szCs w:val="18"/>
                          <w:lang w:val="en-US"/>
                        </w:rPr>
                        <w:t>s.</w:t>
                      </w:r>
                      <w:r w:rsidR="00D33DF4" w:rsidRPr="00D33DF4">
                        <w:rPr>
                          <w:rFonts w:cs="Calibri"/>
                          <w:i/>
                          <w:iCs/>
                          <w:spacing w:val="-4"/>
                          <w:sz w:val="18"/>
                          <w:szCs w:val="18"/>
                          <w:lang w:val="en-US"/>
                        </w:rPr>
                        <w:t xml:space="preserve"> </w:t>
                      </w:r>
                      <w:r w:rsidR="00D33DF4" w:rsidRPr="00D33DF4">
                        <w:rPr>
                          <w:rFonts w:cs="Calibri"/>
                          <w:i/>
                          <w:iCs/>
                          <w:spacing w:val="-1"/>
                          <w:sz w:val="18"/>
                          <w:szCs w:val="18"/>
                          <w:lang w:val="en-US"/>
                        </w:rPr>
                        <w:t>2005</w:t>
                      </w:r>
                      <w:proofErr w:type="gramStart"/>
                      <w:r w:rsidR="00D33DF4" w:rsidRPr="00D33DF4">
                        <w:rPr>
                          <w:rFonts w:cs="Calibri"/>
                          <w:i/>
                          <w:iCs/>
                          <w:sz w:val="18"/>
                          <w:szCs w:val="18"/>
                          <w:lang w:val="en-US"/>
                        </w:rPr>
                        <w:t>;</w:t>
                      </w:r>
                      <w:r w:rsidR="00D33DF4" w:rsidRPr="00D33DF4">
                        <w:rPr>
                          <w:rFonts w:cs="Calibri"/>
                          <w:i/>
                          <w:iCs/>
                          <w:spacing w:val="-1"/>
                          <w:sz w:val="18"/>
                          <w:szCs w:val="18"/>
                          <w:lang w:val="en-US"/>
                        </w:rPr>
                        <w:t>11</w:t>
                      </w:r>
                      <w:r w:rsidR="00D33DF4" w:rsidRPr="00D33DF4">
                        <w:rPr>
                          <w:rFonts w:cs="Calibri"/>
                          <w:i/>
                          <w:iCs/>
                          <w:sz w:val="18"/>
                          <w:szCs w:val="18"/>
                          <w:lang w:val="en-US"/>
                        </w:rPr>
                        <w:t>:</w:t>
                      </w:r>
                      <w:r w:rsidR="00D33DF4" w:rsidRPr="00D33DF4">
                        <w:rPr>
                          <w:rFonts w:cs="Calibri"/>
                          <w:i/>
                          <w:iCs/>
                          <w:spacing w:val="-1"/>
                          <w:sz w:val="18"/>
                          <w:szCs w:val="18"/>
                          <w:lang w:val="en-US"/>
                        </w:rPr>
                        <w:t>5878</w:t>
                      </w:r>
                      <w:proofErr w:type="gramEnd"/>
                      <w:r w:rsidR="00D33DF4" w:rsidRPr="00D33DF4">
                        <w:rPr>
                          <w:rFonts w:cs="Calibri"/>
                          <w:i/>
                          <w:iCs/>
                          <w:spacing w:val="-1"/>
                          <w:sz w:val="18"/>
                          <w:szCs w:val="18"/>
                          <w:lang w:val="en-US"/>
                        </w:rPr>
                        <w:t>-85</w:t>
                      </w:r>
                      <w:r w:rsidR="00D33DF4" w:rsidRPr="00D33DF4">
                        <w:rPr>
                          <w:rFonts w:cs="Calibri"/>
                          <w:i/>
                          <w:iCs/>
                          <w:sz w:val="18"/>
                          <w:szCs w:val="18"/>
                          <w:lang w:val="en-US"/>
                        </w:rPr>
                        <w:t xml:space="preserve">.  </w:t>
                      </w:r>
                      <w:r w:rsidR="00D33DF4" w:rsidRPr="00D33DF4">
                        <w:rPr>
                          <w:rFonts w:cs="Calibri"/>
                          <w:i/>
                          <w:iCs/>
                          <w:sz w:val="18"/>
                          <w:szCs w:val="18"/>
                          <w:lang w:val="en-US"/>
                        </w:rPr>
                        <w:br/>
                        <w:t xml:space="preserve">2. </w:t>
                      </w:r>
                      <w:r w:rsidR="00D33DF4" w:rsidRPr="00D33DF4">
                        <w:rPr>
                          <w:rFonts w:cs="Calibri"/>
                          <w:i/>
                          <w:iCs/>
                          <w:spacing w:val="-1"/>
                          <w:sz w:val="18"/>
                          <w:szCs w:val="18"/>
                          <w:lang w:val="en-US"/>
                        </w:rPr>
                        <w:t>L</w:t>
                      </w:r>
                      <w:r w:rsidR="00D33DF4" w:rsidRPr="00D33DF4">
                        <w:rPr>
                          <w:rFonts w:cs="Calibri"/>
                          <w:i/>
                          <w:iCs/>
                          <w:spacing w:val="-5"/>
                          <w:sz w:val="18"/>
                          <w:szCs w:val="18"/>
                          <w:lang w:val="en-US"/>
                        </w:rPr>
                        <w:t>y</w:t>
                      </w:r>
                      <w:r w:rsidR="00D33DF4" w:rsidRPr="00D33DF4">
                        <w:rPr>
                          <w:rFonts w:cs="Calibri"/>
                          <w:i/>
                          <w:iCs/>
                          <w:spacing w:val="-1"/>
                          <w:sz w:val="18"/>
                          <w:szCs w:val="18"/>
                          <w:lang w:val="en-US"/>
                        </w:rPr>
                        <w:t>n</w:t>
                      </w:r>
                      <w:r w:rsidR="00D33DF4" w:rsidRPr="00D33DF4">
                        <w:rPr>
                          <w:rFonts w:cs="Calibri"/>
                          <w:i/>
                          <w:iCs/>
                          <w:sz w:val="18"/>
                          <w:szCs w:val="18"/>
                          <w:lang w:val="en-US"/>
                        </w:rPr>
                        <w:t>ch</w:t>
                      </w:r>
                      <w:r w:rsidR="00D33DF4" w:rsidRPr="00D33DF4">
                        <w:rPr>
                          <w:rFonts w:cs="Calibri"/>
                          <w:i/>
                          <w:iCs/>
                          <w:spacing w:val="2"/>
                          <w:sz w:val="18"/>
                          <w:szCs w:val="18"/>
                          <w:lang w:val="en-US"/>
                        </w:rPr>
                        <w:t xml:space="preserve"> </w:t>
                      </w:r>
                      <w:r w:rsidR="00D33DF4" w:rsidRPr="00D33DF4">
                        <w:rPr>
                          <w:rFonts w:cs="Calibri"/>
                          <w:i/>
                          <w:iCs/>
                          <w:spacing w:val="1"/>
                          <w:sz w:val="18"/>
                          <w:szCs w:val="18"/>
                          <w:lang w:val="en-US"/>
                        </w:rPr>
                        <w:t>T</w:t>
                      </w:r>
                      <w:r w:rsidR="00D33DF4" w:rsidRPr="00D33DF4">
                        <w:rPr>
                          <w:rFonts w:cs="Calibri"/>
                          <w:i/>
                          <w:iCs/>
                          <w:sz w:val="18"/>
                          <w:szCs w:val="18"/>
                          <w:lang w:val="en-US"/>
                        </w:rPr>
                        <w:t>J,</w:t>
                      </w:r>
                      <w:r w:rsidR="00D33DF4" w:rsidRPr="00D33DF4">
                        <w:rPr>
                          <w:rFonts w:cs="Calibri"/>
                          <w:i/>
                          <w:iCs/>
                          <w:spacing w:val="4"/>
                          <w:sz w:val="18"/>
                          <w:szCs w:val="18"/>
                          <w:lang w:val="en-US"/>
                        </w:rPr>
                        <w:t xml:space="preserve"> </w:t>
                      </w:r>
                      <w:r w:rsidR="00D33DF4" w:rsidRPr="00D33DF4">
                        <w:rPr>
                          <w:rFonts w:cs="Calibri"/>
                          <w:i/>
                          <w:iCs/>
                          <w:spacing w:val="1"/>
                          <w:sz w:val="18"/>
                          <w:szCs w:val="18"/>
                          <w:lang w:val="en-US"/>
                        </w:rPr>
                        <w:t>B</w:t>
                      </w:r>
                      <w:r w:rsidR="00D33DF4" w:rsidRPr="00D33DF4">
                        <w:rPr>
                          <w:rFonts w:cs="Calibri"/>
                          <w:i/>
                          <w:iCs/>
                          <w:spacing w:val="-1"/>
                          <w:sz w:val="18"/>
                          <w:szCs w:val="18"/>
                          <w:lang w:val="en-US"/>
                        </w:rPr>
                        <w:t>e</w:t>
                      </w:r>
                      <w:r w:rsidR="00D33DF4" w:rsidRPr="00D33DF4">
                        <w:rPr>
                          <w:rFonts w:cs="Calibri"/>
                          <w:i/>
                          <w:iCs/>
                          <w:sz w:val="18"/>
                          <w:szCs w:val="18"/>
                          <w:lang w:val="en-US"/>
                        </w:rPr>
                        <w:t>ll</w:t>
                      </w:r>
                      <w:r w:rsidR="00D33DF4" w:rsidRPr="00D33DF4">
                        <w:rPr>
                          <w:rFonts w:cs="Calibri"/>
                          <w:i/>
                          <w:iCs/>
                          <w:spacing w:val="5"/>
                          <w:sz w:val="18"/>
                          <w:szCs w:val="18"/>
                          <w:lang w:val="en-US"/>
                        </w:rPr>
                        <w:t xml:space="preserve"> </w:t>
                      </w:r>
                      <w:r w:rsidR="00D33DF4" w:rsidRPr="00D33DF4">
                        <w:rPr>
                          <w:rFonts w:cs="Calibri"/>
                          <w:i/>
                          <w:iCs/>
                          <w:sz w:val="18"/>
                          <w:szCs w:val="18"/>
                          <w:lang w:val="en-US"/>
                        </w:rPr>
                        <w:t>D</w:t>
                      </w:r>
                      <w:r w:rsidR="00D33DF4" w:rsidRPr="00D33DF4">
                        <w:rPr>
                          <w:rFonts w:cs="Calibri"/>
                          <w:i/>
                          <w:iCs/>
                          <w:spacing w:val="8"/>
                          <w:sz w:val="18"/>
                          <w:szCs w:val="18"/>
                          <w:lang w:val="en-US"/>
                        </w:rPr>
                        <w:t>W</w:t>
                      </w:r>
                      <w:r w:rsidR="00D33DF4" w:rsidRPr="00D33DF4">
                        <w:rPr>
                          <w:rFonts w:cs="Calibri"/>
                          <w:i/>
                          <w:iCs/>
                          <w:sz w:val="18"/>
                          <w:szCs w:val="18"/>
                          <w:lang w:val="en-US"/>
                        </w:rPr>
                        <w:t>,</w:t>
                      </w:r>
                      <w:r w:rsidR="00D33DF4" w:rsidRPr="00D33DF4">
                        <w:rPr>
                          <w:rFonts w:cs="Calibri"/>
                          <w:i/>
                          <w:iCs/>
                          <w:spacing w:val="3"/>
                          <w:sz w:val="18"/>
                          <w:szCs w:val="18"/>
                          <w:lang w:val="en-US"/>
                        </w:rPr>
                        <w:t xml:space="preserve"> </w:t>
                      </w:r>
                      <w:proofErr w:type="spellStart"/>
                      <w:r w:rsidR="00D33DF4" w:rsidRPr="00D33DF4">
                        <w:rPr>
                          <w:rFonts w:cs="Calibri"/>
                          <w:i/>
                          <w:iCs/>
                          <w:spacing w:val="1"/>
                          <w:sz w:val="18"/>
                          <w:szCs w:val="18"/>
                          <w:lang w:val="en-US"/>
                        </w:rPr>
                        <w:t>S</w:t>
                      </w:r>
                      <w:r w:rsidR="00D33DF4" w:rsidRPr="00D33DF4">
                        <w:rPr>
                          <w:rFonts w:cs="Calibri"/>
                          <w:i/>
                          <w:iCs/>
                          <w:spacing w:val="-1"/>
                          <w:sz w:val="18"/>
                          <w:szCs w:val="18"/>
                          <w:lang w:val="en-US"/>
                        </w:rPr>
                        <w:t>orde</w:t>
                      </w:r>
                      <w:r w:rsidR="00D33DF4" w:rsidRPr="00D33DF4">
                        <w:rPr>
                          <w:rFonts w:cs="Calibri"/>
                          <w:i/>
                          <w:iCs/>
                          <w:sz w:val="18"/>
                          <w:szCs w:val="18"/>
                          <w:lang w:val="en-US"/>
                        </w:rPr>
                        <w:t>lla</w:t>
                      </w:r>
                      <w:proofErr w:type="spellEnd"/>
                      <w:r w:rsidR="00D33DF4" w:rsidRPr="00D33DF4">
                        <w:rPr>
                          <w:rFonts w:cs="Calibri"/>
                          <w:i/>
                          <w:iCs/>
                          <w:spacing w:val="1"/>
                          <w:sz w:val="18"/>
                          <w:szCs w:val="18"/>
                          <w:lang w:val="en-US"/>
                        </w:rPr>
                        <w:t xml:space="preserve"> </w:t>
                      </w:r>
                      <w:r w:rsidR="00D33DF4" w:rsidRPr="00D33DF4">
                        <w:rPr>
                          <w:rFonts w:cs="Calibri"/>
                          <w:i/>
                          <w:iCs/>
                          <w:sz w:val="18"/>
                          <w:szCs w:val="18"/>
                          <w:lang w:val="en-US"/>
                        </w:rPr>
                        <w:t>R</w:t>
                      </w:r>
                      <w:r w:rsidR="00D33DF4" w:rsidRPr="00D33DF4">
                        <w:rPr>
                          <w:rFonts w:cs="Calibri"/>
                          <w:i/>
                          <w:iCs/>
                          <w:spacing w:val="6"/>
                          <w:sz w:val="18"/>
                          <w:szCs w:val="18"/>
                          <w:lang w:val="en-US"/>
                        </w:rPr>
                        <w:t xml:space="preserve"> </w:t>
                      </w:r>
                      <w:r w:rsidR="00D33DF4" w:rsidRPr="00D33DF4">
                        <w:rPr>
                          <w:rFonts w:cs="Calibri"/>
                          <w:i/>
                          <w:iCs/>
                          <w:spacing w:val="-1"/>
                          <w:sz w:val="18"/>
                          <w:szCs w:val="18"/>
                          <w:lang w:val="en-US"/>
                        </w:rPr>
                        <w:t>e</w:t>
                      </w:r>
                      <w:r w:rsidR="00D33DF4" w:rsidRPr="00D33DF4">
                        <w:rPr>
                          <w:rFonts w:cs="Calibri"/>
                          <w:i/>
                          <w:iCs/>
                          <w:sz w:val="18"/>
                          <w:szCs w:val="18"/>
                          <w:lang w:val="en-US"/>
                        </w:rPr>
                        <w:t>t</w:t>
                      </w:r>
                      <w:r w:rsidR="00D33DF4" w:rsidRPr="00D33DF4">
                        <w:rPr>
                          <w:rFonts w:cs="Calibri"/>
                          <w:i/>
                          <w:iCs/>
                          <w:spacing w:val="5"/>
                          <w:sz w:val="18"/>
                          <w:szCs w:val="18"/>
                          <w:lang w:val="en-US"/>
                        </w:rPr>
                        <w:t xml:space="preserve"> </w:t>
                      </w:r>
                      <w:r w:rsidR="00D33DF4" w:rsidRPr="00D33DF4">
                        <w:rPr>
                          <w:rFonts w:cs="Calibri"/>
                          <w:i/>
                          <w:iCs/>
                          <w:spacing w:val="-1"/>
                          <w:sz w:val="18"/>
                          <w:szCs w:val="18"/>
                          <w:lang w:val="en-US"/>
                        </w:rPr>
                        <w:t>a</w:t>
                      </w:r>
                      <w:r w:rsidR="00D33DF4" w:rsidRPr="00D33DF4">
                        <w:rPr>
                          <w:rFonts w:cs="Calibri"/>
                          <w:i/>
                          <w:iCs/>
                          <w:sz w:val="18"/>
                          <w:szCs w:val="18"/>
                          <w:lang w:val="en-US"/>
                        </w:rPr>
                        <w:t>l.</w:t>
                      </w:r>
                      <w:r w:rsidR="00D33DF4" w:rsidRPr="00D33DF4">
                        <w:rPr>
                          <w:rFonts w:cs="Calibri"/>
                          <w:i/>
                          <w:iCs/>
                          <w:spacing w:val="5"/>
                          <w:sz w:val="18"/>
                          <w:szCs w:val="18"/>
                          <w:lang w:val="en-US"/>
                        </w:rPr>
                        <w:t xml:space="preserve"> </w:t>
                      </w:r>
                      <w:r w:rsidR="00D33DF4" w:rsidRPr="00D33DF4">
                        <w:rPr>
                          <w:rFonts w:cs="Calibri"/>
                          <w:i/>
                          <w:iCs/>
                          <w:spacing w:val="1"/>
                          <w:sz w:val="18"/>
                          <w:szCs w:val="18"/>
                          <w:lang w:val="en-US"/>
                        </w:rPr>
                        <w:t>A</w:t>
                      </w:r>
                      <w:r w:rsidR="00D33DF4" w:rsidRPr="00D33DF4">
                        <w:rPr>
                          <w:rFonts w:cs="Calibri"/>
                          <w:i/>
                          <w:iCs/>
                          <w:sz w:val="18"/>
                          <w:szCs w:val="18"/>
                          <w:lang w:val="en-US"/>
                        </w:rPr>
                        <w:t>ctiv</w:t>
                      </w:r>
                      <w:r w:rsidR="00D33DF4" w:rsidRPr="00D33DF4">
                        <w:rPr>
                          <w:rFonts w:cs="Calibri"/>
                          <w:i/>
                          <w:iCs/>
                          <w:spacing w:val="-1"/>
                          <w:sz w:val="18"/>
                          <w:szCs w:val="18"/>
                          <w:lang w:val="en-US"/>
                        </w:rPr>
                        <w:t>a</w:t>
                      </w:r>
                      <w:r w:rsidR="00D33DF4" w:rsidRPr="00D33DF4">
                        <w:rPr>
                          <w:rFonts w:cs="Calibri"/>
                          <w:i/>
                          <w:iCs/>
                          <w:sz w:val="18"/>
                          <w:szCs w:val="18"/>
                          <w:lang w:val="en-US"/>
                        </w:rPr>
                        <w:t>ti</w:t>
                      </w:r>
                      <w:r w:rsidR="00D33DF4" w:rsidRPr="00D33DF4">
                        <w:rPr>
                          <w:rFonts w:cs="Calibri"/>
                          <w:i/>
                          <w:iCs/>
                          <w:spacing w:val="-1"/>
                          <w:sz w:val="18"/>
                          <w:szCs w:val="18"/>
                          <w:lang w:val="en-US"/>
                        </w:rPr>
                        <w:t>n</w:t>
                      </w:r>
                      <w:r w:rsidR="00D33DF4" w:rsidRPr="00D33DF4">
                        <w:rPr>
                          <w:rFonts w:cs="Calibri"/>
                          <w:i/>
                          <w:iCs/>
                          <w:sz w:val="18"/>
                          <w:szCs w:val="18"/>
                          <w:lang w:val="en-US"/>
                        </w:rPr>
                        <w:t xml:space="preserve">g </w:t>
                      </w:r>
                      <w:r w:rsidR="00D33DF4" w:rsidRPr="00D33DF4">
                        <w:rPr>
                          <w:rFonts w:cs="Calibri"/>
                          <w:i/>
                          <w:iCs/>
                          <w:spacing w:val="2"/>
                          <w:sz w:val="18"/>
                          <w:szCs w:val="18"/>
                          <w:lang w:val="en-US"/>
                        </w:rPr>
                        <w:t>m</w:t>
                      </w:r>
                      <w:r w:rsidR="00D33DF4" w:rsidRPr="00D33DF4">
                        <w:rPr>
                          <w:rFonts w:cs="Calibri"/>
                          <w:i/>
                          <w:iCs/>
                          <w:spacing w:val="-1"/>
                          <w:sz w:val="18"/>
                          <w:szCs w:val="18"/>
                          <w:lang w:val="en-US"/>
                        </w:rPr>
                        <w:t>u</w:t>
                      </w:r>
                      <w:r w:rsidR="00D33DF4" w:rsidRPr="00D33DF4">
                        <w:rPr>
                          <w:rFonts w:cs="Calibri"/>
                          <w:i/>
                          <w:iCs/>
                          <w:sz w:val="18"/>
                          <w:szCs w:val="18"/>
                          <w:lang w:val="en-US"/>
                        </w:rPr>
                        <w:t>t</w:t>
                      </w:r>
                      <w:r w:rsidR="00D33DF4" w:rsidRPr="00D33DF4">
                        <w:rPr>
                          <w:rFonts w:cs="Calibri"/>
                          <w:i/>
                          <w:iCs/>
                          <w:spacing w:val="-1"/>
                          <w:sz w:val="18"/>
                          <w:szCs w:val="18"/>
                          <w:lang w:val="en-US"/>
                        </w:rPr>
                        <w:t>a</w:t>
                      </w:r>
                      <w:r w:rsidR="00D33DF4" w:rsidRPr="00D33DF4">
                        <w:rPr>
                          <w:rFonts w:cs="Calibri"/>
                          <w:i/>
                          <w:iCs/>
                          <w:sz w:val="18"/>
                          <w:szCs w:val="18"/>
                          <w:lang w:val="en-US"/>
                        </w:rPr>
                        <w:t>ti</w:t>
                      </w:r>
                      <w:r w:rsidR="00D33DF4" w:rsidRPr="00D33DF4">
                        <w:rPr>
                          <w:rFonts w:cs="Calibri"/>
                          <w:i/>
                          <w:iCs/>
                          <w:spacing w:val="-1"/>
                          <w:sz w:val="18"/>
                          <w:szCs w:val="18"/>
                          <w:lang w:val="en-US"/>
                        </w:rPr>
                        <w:t>on</w:t>
                      </w:r>
                      <w:r w:rsidR="00D33DF4" w:rsidRPr="00D33DF4">
                        <w:rPr>
                          <w:rFonts w:cs="Calibri"/>
                          <w:i/>
                          <w:iCs/>
                          <w:sz w:val="18"/>
                          <w:szCs w:val="18"/>
                          <w:lang w:val="en-US"/>
                        </w:rPr>
                        <w:t>s</w:t>
                      </w:r>
                      <w:r w:rsidR="00D33DF4" w:rsidRPr="00D33DF4">
                        <w:rPr>
                          <w:rFonts w:cs="Calibri"/>
                          <w:i/>
                          <w:iCs/>
                          <w:spacing w:val="1"/>
                          <w:sz w:val="18"/>
                          <w:szCs w:val="18"/>
                          <w:lang w:val="en-US"/>
                        </w:rPr>
                        <w:t xml:space="preserve"> </w:t>
                      </w:r>
                      <w:r w:rsidR="00D33DF4" w:rsidRPr="00D33DF4">
                        <w:rPr>
                          <w:rFonts w:cs="Calibri"/>
                          <w:i/>
                          <w:iCs/>
                          <w:sz w:val="18"/>
                          <w:szCs w:val="18"/>
                          <w:lang w:val="en-US"/>
                        </w:rPr>
                        <w:t>in</w:t>
                      </w:r>
                      <w:r w:rsidR="00D33DF4" w:rsidRPr="00D33DF4">
                        <w:rPr>
                          <w:rFonts w:cs="Calibri"/>
                          <w:i/>
                          <w:iCs/>
                          <w:spacing w:val="5"/>
                          <w:sz w:val="18"/>
                          <w:szCs w:val="18"/>
                          <w:lang w:val="en-US"/>
                        </w:rPr>
                        <w:t xml:space="preserve"> </w:t>
                      </w:r>
                      <w:r w:rsidR="00D33DF4" w:rsidRPr="00D33DF4">
                        <w:rPr>
                          <w:rFonts w:cs="Calibri"/>
                          <w:i/>
                          <w:iCs/>
                          <w:sz w:val="18"/>
                          <w:szCs w:val="18"/>
                          <w:lang w:val="en-US"/>
                        </w:rPr>
                        <w:t>t</w:t>
                      </w:r>
                      <w:r w:rsidR="00D33DF4" w:rsidRPr="00D33DF4">
                        <w:rPr>
                          <w:rFonts w:cs="Calibri"/>
                          <w:i/>
                          <w:iCs/>
                          <w:spacing w:val="-1"/>
                          <w:sz w:val="18"/>
                          <w:szCs w:val="18"/>
                          <w:lang w:val="en-US"/>
                        </w:rPr>
                        <w:t>h</w:t>
                      </w:r>
                      <w:r w:rsidR="00D33DF4" w:rsidRPr="00D33DF4">
                        <w:rPr>
                          <w:rFonts w:cs="Calibri"/>
                          <w:i/>
                          <w:iCs/>
                          <w:sz w:val="18"/>
                          <w:szCs w:val="18"/>
                          <w:lang w:val="en-US"/>
                        </w:rPr>
                        <w:t>e</w:t>
                      </w:r>
                      <w:r w:rsidR="00D33DF4" w:rsidRPr="00D33DF4">
                        <w:rPr>
                          <w:rFonts w:cs="Calibri"/>
                          <w:i/>
                          <w:iCs/>
                          <w:spacing w:val="4"/>
                          <w:sz w:val="18"/>
                          <w:szCs w:val="18"/>
                          <w:lang w:val="en-US"/>
                        </w:rPr>
                        <w:t xml:space="preserve"> </w:t>
                      </w:r>
                      <w:r w:rsidR="00D33DF4" w:rsidRPr="00D33DF4">
                        <w:rPr>
                          <w:rFonts w:cs="Calibri"/>
                          <w:i/>
                          <w:iCs/>
                          <w:spacing w:val="-1"/>
                          <w:sz w:val="18"/>
                          <w:szCs w:val="18"/>
                          <w:lang w:val="en-US"/>
                        </w:rPr>
                        <w:t>ep</w:t>
                      </w:r>
                      <w:r w:rsidR="00D33DF4" w:rsidRPr="00D33DF4">
                        <w:rPr>
                          <w:rFonts w:cs="Calibri"/>
                          <w:i/>
                          <w:iCs/>
                          <w:sz w:val="18"/>
                          <w:szCs w:val="18"/>
                          <w:lang w:val="en-US"/>
                        </w:rPr>
                        <w:t>i</w:t>
                      </w:r>
                      <w:r w:rsidR="00D33DF4" w:rsidRPr="00D33DF4">
                        <w:rPr>
                          <w:rFonts w:cs="Calibri"/>
                          <w:i/>
                          <w:iCs/>
                          <w:spacing w:val="-1"/>
                          <w:sz w:val="18"/>
                          <w:szCs w:val="18"/>
                          <w:lang w:val="en-US"/>
                        </w:rPr>
                        <w:t>der</w:t>
                      </w:r>
                      <w:r w:rsidR="00D33DF4" w:rsidRPr="00D33DF4">
                        <w:rPr>
                          <w:rFonts w:cs="Calibri"/>
                          <w:i/>
                          <w:iCs/>
                          <w:spacing w:val="2"/>
                          <w:sz w:val="18"/>
                          <w:szCs w:val="18"/>
                          <w:lang w:val="en-US"/>
                        </w:rPr>
                        <w:t>m</w:t>
                      </w:r>
                      <w:r w:rsidR="00D33DF4" w:rsidRPr="00D33DF4">
                        <w:rPr>
                          <w:rFonts w:cs="Calibri"/>
                          <w:i/>
                          <w:iCs/>
                          <w:spacing w:val="-1"/>
                          <w:sz w:val="18"/>
                          <w:szCs w:val="18"/>
                          <w:lang w:val="en-US"/>
                        </w:rPr>
                        <w:t>a</w:t>
                      </w:r>
                      <w:r w:rsidR="00D33DF4" w:rsidRPr="00D33DF4">
                        <w:rPr>
                          <w:rFonts w:cs="Calibri"/>
                          <w:i/>
                          <w:iCs/>
                          <w:sz w:val="18"/>
                          <w:szCs w:val="18"/>
                          <w:lang w:val="en-US"/>
                        </w:rPr>
                        <w:t>l</w:t>
                      </w:r>
                      <w:r w:rsidR="00D33DF4" w:rsidRPr="00D33DF4">
                        <w:rPr>
                          <w:rFonts w:cs="Calibri"/>
                          <w:i/>
                          <w:iCs/>
                          <w:spacing w:val="1"/>
                          <w:sz w:val="18"/>
                          <w:szCs w:val="18"/>
                          <w:lang w:val="en-US"/>
                        </w:rPr>
                        <w:t xml:space="preserve"> </w:t>
                      </w:r>
                      <w:r w:rsidR="00D33DF4" w:rsidRPr="00D33DF4">
                        <w:rPr>
                          <w:rFonts w:cs="Calibri"/>
                          <w:i/>
                          <w:iCs/>
                          <w:spacing w:val="-1"/>
                          <w:sz w:val="18"/>
                          <w:szCs w:val="18"/>
                          <w:lang w:val="en-US"/>
                        </w:rPr>
                        <w:t>gro</w:t>
                      </w:r>
                      <w:r w:rsidR="00D33DF4" w:rsidRPr="00D33DF4">
                        <w:rPr>
                          <w:rFonts w:cs="Calibri"/>
                          <w:i/>
                          <w:iCs/>
                          <w:spacing w:val="-2"/>
                          <w:sz w:val="18"/>
                          <w:szCs w:val="18"/>
                          <w:lang w:val="en-US"/>
                        </w:rPr>
                        <w:t>w</w:t>
                      </w:r>
                      <w:r w:rsidR="00D33DF4" w:rsidRPr="00D33DF4">
                        <w:rPr>
                          <w:rFonts w:cs="Calibri"/>
                          <w:i/>
                          <w:iCs/>
                          <w:sz w:val="18"/>
                          <w:szCs w:val="18"/>
                          <w:lang w:val="en-US"/>
                        </w:rPr>
                        <w:t>th</w:t>
                      </w:r>
                      <w:r w:rsidR="00D33DF4" w:rsidRPr="00D33DF4">
                        <w:rPr>
                          <w:rFonts w:cs="Calibri"/>
                          <w:i/>
                          <w:iCs/>
                          <w:spacing w:val="2"/>
                          <w:sz w:val="18"/>
                          <w:szCs w:val="18"/>
                          <w:lang w:val="en-US"/>
                        </w:rPr>
                        <w:t xml:space="preserve"> </w:t>
                      </w:r>
                      <w:r w:rsidR="00D33DF4" w:rsidRPr="00D33DF4">
                        <w:rPr>
                          <w:rFonts w:cs="Calibri"/>
                          <w:i/>
                          <w:iCs/>
                          <w:sz w:val="18"/>
                          <w:szCs w:val="18"/>
                          <w:lang w:val="en-US"/>
                        </w:rPr>
                        <w:t>f</w:t>
                      </w:r>
                      <w:r w:rsidR="00D33DF4" w:rsidRPr="00D33DF4">
                        <w:rPr>
                          <w:rFonts w:cs="Calibri"/>
                          <w:i/>
                          <w:iCs/>
                          <w:spacing w:val="-1"/>
                          <w:sz w:val="18"/>
                          <w:szCs w:val="18"/>
                          <w:lang w:val="en-US"/>
                        </w:rPr>
                        <w:t>a</w:t>
                      </w:r>
                      <w:r w:rsidR="00D33DF4" w:rsidRPr="00D33DF4">
                        <w:rPr>
                          <w:rFonts w:cs="Calibri"/>
                          <w:i/>
                          <w:iCs/>
                          <w:sz w:val="18"/>
                          <w:szCs w:val="18"/>
                          <w:lang w:val="en-US"/>
                        </w:rPr>
                        <w:t>ct</w:t>
                      </w:r>
                      <w:r w:rsidR="00D33DF4" w:rsidRPr="00D33DF4">
                        <w:rPr>
                          <w:rFonts w:cs="Calibri"/>
                          <w:i/>
                          <w:iCs/>
                          <w:spacing w:val="-1"/>
                          <w:sz w:val="18"/>
                          <w:szCs w:val="18"/>
                          <w:lang w:val="en-US"/>
                        </w:rPr>
                        <w:t>o</w:t>
                      </w:r>
                      <w:r w:rsidR="00D33DF4" w:rsidRPr="00D33DF4">
                        <w:rPr>
                          <w:rFonts w:cs="Calibri"/>
                          <w:i/>
                          <w:iCs/>
                          <w:sz w:val="18"/>
                          <w:szCs w:val="18"/>
                          <w:lang w:val="en-US"/>
                        </w:rPr>
                        <w:t>r</w:t>
                      </w:r>
                      <w:r w:rsidR="00D33DF4" w:rsidRPr="00D33DF4">
                        <w:rPr>
                          <w:rFonts w:cs="Calibri"/>
                          <w:i/>
                          <w:iCs/>
                          <w:spacing w:val="2"/>
                          <w:sz w:val="18"/>
                          <w:szCs w:val="18"/>
                          <w:lang w:val="en-US"/>
                        </w:rPr>
                        <w:t xml:space="preserve"> </w:t>
                      </w:r>
                      <w:r w:rsidR="00D33DF4" w:rsidRPr="00D33DF4">
                        <w:rPr>
                          <w:rFonts w:cs="Calibri"/>
                          <w:i/>
                          <w:iCs/>
                          <w:spacing w:val="-1"/>
                          <w:sz w:val="18"/>
                          <w:szCs w:val="18"/>
                          <w:lang w:val="en-US"/>
                        </w:rPr>
                        <w:t>re</w:t>
                      </w:r>
                      <w:r w:rsidR="00D33DF4" w:rsidRPr="00D33DF4">
                        <w:rPr>
                          <w:rFonts w:cs="Calibri"/>
                          <w:i/>
                          <w:iCs/>
                          <w:sz w:val="18"/>
                          <w:szCs w:val="18"/>
                          <w:lang w:val="en-US"/>
                        </w:rPr>
                        <w:t>c</w:t>
                      </w:r>
                      <w:r w:rsidR="00D33DF4" w:rsidRPr="00D33DF4">
                        <w:rPr>
                          <w:rFonts w:cs="Calibri"/>
                          <w:i/>
                          <w:iCs/>
                          <w:spacing w:val="-1"/>
                          <w:sz w:val="18"/>
                          <w:szCs w:val="18"/>
                          <w:lang w:val="en-US"/>
                        </w:rPr>
                        <w:t>ep</w:t>
                      </w:r>
                      <w:r w:rsidR="00D33DF4" w:rsidRPr="00D33DF4">
                        <w:rPr>
                          <w:rFonts w:cs="Calibri"/>
                          <w:i/>
                          <w:iCs/>
                          <w:sz w:val="18"/>
                          <w:szCs w:val="18"/>
                          <w:lang w:val="en-US"/>
                        </w:rPr>
                        <w:t>t</w:t>
                      </w:r>
                      <w:r w:rsidR="00D33DF4" w:rsidRPr="00D33DF4">
                        <w:rPr>
                          <w:rFonts w:cs="Calibri"/>
                          <w:i/>
                          <w:iCs/>
                          <w:spacing w:val="-1"/>
                          <w:sz w:val="18"/>
                          <w:szCs w:val="18"/>
                          <w:lang w:val="en-US"/>
                        </w:rPr>
                        <w:t>o</w:t>
                      </w:r>
                      <w:r w:rsidR="00D33DF4" w:rsidRPr="00D33DF4">
                        <w:rPr>
                          <w:rFonts w:cs="Calibri"/>
                          <w:i/>
                          <w:iCs/>
                          <w:sz w:val="18"/>
                          <w:szCs w:val="18"/>
                          <w:lang w:val="en-US"/>
                        </w:rPr>
                        <w:t>r</w:t>
                      </w:r>
                      <w:r w:rsidR="00D33DF4" w:rsidRPr="00D33DF4">
                        <w:rPr>
                          <w:rFonts w:cs="Calibri"/>
                          <w:i/>
                          <w:iCs/>
                          <w:spacing w:val="1"/>
                          <w:sz w:val="18"/>
                          <w:szCs w:val="18"/>
                          <w:lang w:val="en-US"/>
                        </w:rPr>
                        <w:t xml:space="preserve"> </w:t>
                      </w:r>
                      <w:r w:rsidR="00D33DF4" w:rsidRPr="00D33DF4">
                        <w:rPr>
                          <w:rFonts w:cs="Calibri"/>
                          <w:i/>
                          <w:iCs/>
                          <w:spacing w:val="-1"/>
                          <w:sz w:val="18"/>
                          <w:szCs w:val="18"/>
                          <w:lang w:val="en-US"/>
                        </w:rPr>
                        <w:t>under</w:t>
                      </w:r>
                      <w:r w:rsidR="00D33DF4" w:rsidRPr="00D33DF4">
                        <w:rPr>
                          <w:rFonts w:cs="Calibri"/>
                          <w:i/>
                          <w:iCs/>
                          <w:sz w:val="18"/>
                          <w:szCs w:val="18"/>
                          <w:lang w:val="en-US"/>
                        </w:rPr>
                        <w:t>l</w:t>
                      </w:r>
                      <w:r w:rsidR="00D33DF4" w:rsidRPr="00D33DF4">
                        <w:rPr>
                          <w:rFonts w:cs="Calibri"/>
                          <w:i/>
                          <w:iCs/>
                          <w:spacing w:val="-5"/>
                          <w:sz w:val="18"/>
                          <w:szCs w:val="18"/>
                          <w:lang w:val="en-US"/>
                        </w:rPr>
                        <w:t>y</w:t>
                      </w:r>
                      <w:r w:rsidR="00D33DF4" w:rsidRPr="00D33DF4">
                        <w:rPr>
                          <w:rFonts w:cs="Calibri"/>
                          <w:i/>
                          <w:iCs/>
                          <w:sz w:val="18"/>
                          <w:szCs w:val="18"/>
                          <w:lang w:val="en-US"/>
                        </w:rPr>
                        <w:t>i</w:t>
                      </w:r>
                      <w:r w:rsidR="00D33DF4" w:rsidRPr="00D33DF4">
                        <w:rPr>
                          <w:rFonts w:cs="Calibri"/>
                          <w:i/>
                          <w:iCs/>
                          <w:spacing w:val="-1"/>
                          <w:sz w:val="18"/>
                          <w:szCs w:val="18"/>
                          <w:lang w:val="en-US"/>
                        </w:rPr>
                        <w:t>n</w:t>
                      </w:r>
                      <w:r w:rsidR="00D33DF4" w:rsidRPr="00D33DF4">
                        <w:rPr>
                          <w:rFonts w:cs="Calibri"/>
                          <w:i/>
                          <w:iCs/>
                          <w:sz w:val="18"/>
                          <w:szCs w:val="18"/>
                          <w:lang w:val="en-US"/>
                        </w:rPr>
                        <w:t xml:space="preserve">g </w:t>
                      </w:r>
                      <w:r w:rsidR="00D33DF4" w:rsidRPr="00D33DF4">
                        <w:rPr>
                          <w:rFonts w:cs="Calibri"/>
                          <w:i/>
                          <w:iCs/>
                          <w:spacing w:val="-1"/>
                          <w:sz w:val="18"/>
                          <w:szCs w:val="18"/>
                          <w:lang w:val="en-US"/>
                        </w:rPr>
                        <w:t>re</w:t>
                      </w:r>
                      <w:r w:rsidR="00D33DF4" w:rsidRPr="00D33DF4">
                        <w:rPr>
                          <w:rFonts w:cs="Calibri"/>
                          <w:i/>
                          <w:iCs/>
                          <w:sz w:val="18"/>
                          <w:szCs w:val="18"/>
                          <w:lang w:val="en-US"/>
                        </w:rPr>
                        <w:t>s</w:t>
                      </w:r>
                      <w:r w:rsidR="00D33DF4" w:rsidRPr="00D33DF4">
                        <w:rPr>
                          <w:rFonts w:cs="Calibri"/>
                          <w:i/>
                          <w:iCs/>
                          <w:spacing w:val="-1"/>
                          <w:sz w:val="18"/>
                          <w:szCs w:val="18"/>
                          <w:lang w:val="en-US"/>
                        </w:rPr>
                        <w:t>pon</w:t>
                      </w:r>
                      <w:r w:rsidR="00D33DF4" w:rsidRPr="00D33DF4">
                        <w:rPr>
                          <w:rFonts w:cs="Calibri"/>
                          <w:i/>
                          <w:iCs/>
                          <w:sz w:val="18"/>
                          <w:szCs w:val="18"/>
                          <w:lang w:val="en-US"/>
                        </w:rPr>
                        <w:t>siv</w:t>
                      </w:r>
                      <w:r w:rsidR="00D33DF4" w:rsidRPr="00D33DF4">
                        <w:rPr>
                          <w:rFonts w:cs="Calibri"/>
                          <w:i/>
                          <w:iCs/>
                          <w:spacing w:val="-1"/>
                          <w:sz w:val="18"/>
                          <w:szCs w:val="18"/>
                          <w:lang w:val="en-US"/>
                        </w:rPr>
                        <w:t>ene</w:t>
                      </w:r>
                      <w:r w:rsidR="00D33DF4" w:rsidRPr="00D33DF4">
                        <w:rPr>
                          <w:rFonts w:cs="Calibri"/>
                          <w:i/>
                          <w:iCs/>
                          <w:sz w:val="18"/>
                          <w:szCs w:val="18"/>
                          <w:lang w:val="en-US"/>
                        </w:rPr>
                        <w:t>ss</w:t>
                      </w:r>
                      <w:r w:rsidR="00D33DF4" w:rsidRPr="00D33DF4">
                        <w:rPr>
                          <w:rFonts w:cs="Calibri"/>
                          <w:i/>
                          <w:iCs/>
                          <w:spacing w:val="-1"/>
                          <w:sz w:val="18"/>
                          <w:szCs w:val="18"/>
                          <w:lang w:val="en-US"/>
                        </w:rPr>
                        <w:t xml:space="preserve"> o</w:t>
                      </w:r>
                      <w:r w:rsidR="00D33DF4" w:rsidRPr="00D33DF4">
                        <w:rPr>
                          <w:rFonts w:cs="Calibri"/>
                          <w:i/>
                          <w:iCs/>
                          <w:sz w:val="18"/>
                          <w:szCs w:val="18"/>
                          <w:lang w:val="en-US"/>
                        </w:rPr>
                        <w:t>f</w:t>
                      </w:r>
                      <w:r w:rsidR="00D33DF4" w:rsidRPr="00D33DF4">
                        <w:rPr>
                          <w:rFonts w:cs="Calibri"/>
                          <w:i/>
                          <w:iCs/>
                          <w:spacing w:val="8"/>
                          <w:sz w:val="18"/>
                          <w:szCs w:val="18"/>
                          <w:lang w:val="en-US"/>
                        </w:rPr>
                        <w:t xml:space="preserve"> </w:t>
                      </w:r>
                      <w:r w:rsidR="00D33DF4" w:rsidRPr="00D33DF4">
                        <w:rPr>
                          <w:rFonts w:cs="Calibri"/>
                          <w:i/>
                          <w:iCs/>
                          <w:spacing w:val="-1"/>
                          <w:sz w:val="18"/>
                          <w:szCs w:val="18"/>
                          <w:lang w:val="en-US"/>
                        </w:rPr>
                        <w:t>non-</w:t>
                      </w:r>
                      <w:r w:rsidR="00D33DF4" w:rsidRPr="00D33DF4">
                        <w:rPr>
                          <w:rFonts w:cs="Calibri"/>
                          <w:i/>
                          <w:iCs/>
                          <w:sz w:val="18"/>
                          <w:szCs w:val="18"/>
                          <w:lang w:val="en-US"/>
                        </w:rPr>
                        <w:t>s</w:t>
                      </w:r>
                      <w:r w:rsidR="00D33DF4" w:rsidRPr="00D33DF4">
                        <w:rPr>
                          <w:rFonts w:cs="Calibri"/>
                          <w:i/>
                          <w:iCs/>
                          <w:spacing w:val="2"/>
                          <w:sz w:val="18"/>
                          <w:szCs w:val="18"/>
                          <w:lang w:val="en-US"/>
                        </w:rPr>
                        <w:t>m</w:t>
                      </w:r>
                      <w:r w:rsidR="00D33DF4" w:rsidRPr="00D33DF4">
                        <w:rPr>
                          <w:rFonts w:cs="Calibri"/>
                          <w:i/>
                          <w:iCs/>
                          <w:spacing w:val="-1"/>
                          <w:sz w:val="18"/>
                          <w:szCs w:val="18"/>
                          <w:lang w:val="en-US"/>
                        </w:rPr>
                        <w:t>a</w:t>
                      </w:r>
                      <w:r w:rsidR="00D33DF4" w:rsidRPr="00D33DF4">
                        <w:rPr>
                          <w:rFonts w:cs="Calibri"/>
                          <w:i/>
                          <w:iCs/>
                          <w:sz w:val="18"/>
                          <w:szCs w:val="18"/>
                          <w:lang w:val="en-US"/>
                        </w:rPr>
                        <w:t>ll</w:t>
                      </w:r>
                      <w:r w:rsidR="00D33DF4" w:rsidRPr="00D33DF4">
                        <w:rPr>
                          <w:rFonts w:cs="Calibri"/>
                          <w:i/>
                          <w:iCs/>
                          <w:spacing w:val="-1"/>
                          <w:sz w:val="18"/>
                          <w:szCs w:val="18"/>
                          <w:lang w:val="en-US"/>
                        </w:rPr>
                        <w:t>-</w:t>
                      </w:r>
                      <w:r w:rsidR="00D33DF4" w:rsidRPr="00D33DF4">
                        <w:rPr>
                          <w:rFonts w:cs="Calibri"/>
                          <w:i/>
                          <w:iCs/>
                          <w:sz w:val="18"/>
                          <w:szCs w:val="18"/>
                          <w:lang w:val="en-US"/>
                        </w:rPr>
                        <w:t>c</w:t>
                      </w:r>
                      <w:r w:rsidR="00D33DF4" w:rsidRPr="00D33DF4">
                        <w:rPr>
                          <w:rFonts w:cs="Calibri"/>
                          <w:i/>
                          <w:iCs/>
                          <w:spacing w:val="-1"/>
                          <w:sz w:val="18"/>
                          <w:szCs w:val="18"/>
                          <w:lang w:val="en-US"/>
                        </w:rPr>
                        <w:t>e</w:t>
                      </w:r>
                      <w:r w:rsidR="00D33DF4" w:rsidRPr="00D33DF4">
                        <w:rPr>
                          <w:rFonts w:cs="Calibri"/>
                          <w:i/>
                          <w:iCs/>
                          <w:sz w:val="18"/>
                          <w:szCs w:val="18"/>
                          <w:lang w:val="en-US"/>
                        </w:rPr>
                        <w:t>ll l</w:t>
                      </w:r>
                      <w:r w:rsidR="00D33DF4" w:rsidRPr="00D33DF4">
                        <w:rPr>
                          <w:rFonts w:cs="Calibri"/>
                          <w:i/>
                          <w:iCs/>
                          <w:spacing w:val="-1"/>
                          <w:sz w:val="18"/>
                          <w:szCs w:val="18"/>
                          <w:lang w:val="en-US"/>
                        </w:rPr>
                        <w:t>un</w:t>
                      </w:r>
                      <w:r w:rsidR="00D33DF4" w:rsidRPr="00D33DF4">
                        <w:rPr>
                          <w:rFonts w:cs="Calibri"/>
                          <w:i/>
                          <w:iCs/>
                          <w:sz w:val="18"/>
                          <w:szCs w:val="18"/>
                          <w:lang w:val="en-US"/>
                        </w:rPr>
                        <w:t>g</w:t>
                      </w:r>
                      <w:r w:rsidR="00D33DF4" w:rsidRPr="00D33DF4">
                        <w:rPr>
                          <w:rFonts w:cs="Calibri"/>
                          <w:i/>
                          <w:iCs/>
                          <w:spacing w:val="-4"/>
                          <w:sz w:val="18"/>
                          <w:szCs w:val="18"/>
                          <w:lang w:val="en-US"/>
                        </w:rPr>
                        <w:t xml:space="preserve"> </w:t>
                      </w:r>
                      <w:r w:rsidR="00D33DF4" w:rsidRPr="00D33DF4">
                        <w:rPr>
                          <w:rFonts w:cs="Calibri"/>
                          <w:i/>
                          <w:iCs/>
                          <w:sz w:val="18"/>
                          <w:szCs w:val="18"/>
                          <w:lang w:val="en-US"/>
                        </w:rPr>
                        <w:t>c</w:t>
                      </w:r>
                      <w:r w:rsidR="00D33DF4" w:rsidRPr="00D33DF4">
                        <w:rPr>
                          <w:rFonts w:cs="Calibri"/>
                          <w:i/>
                          <w:iCs/>
                          <w:spacing w:val="-1"/>
                          <w:sz w:val="18"/>
                          <w:szCs w:val="18"/>
                          <w:lang w:val="en-US"/>
                        </w:rPr>
                        <w:t>an</w:t>
                      </w:r>
                      <w:r w:rsidR="00D33DF4" w:rsidRPr="00D33DF4">
                        <w:rPr>
                          <w:rFonts w:cs="Calibri"/>
                          <w:i/>
                          <w:iCs/>
                          <w:sz w:val="18"/>
                          <w:szCs w:val="18"/>
                          <w:lang w:val="en-US"/>
                        </w:rPr>
                        <w:t>c</w:t>
                      </w:r>
                      <w:r w:rsidR="00D33DF4" w:rsidRPr="00D33DF4">
                        <w:rPr>
                          <w:rFonts w:cs="Calibri"/>
                          <w:i/>
                          <w:iCs/>
                          <w:spacing w:val="-1"/>
                          <w:sz w:val="18"/>
                          <w:szCs w:val="18"/>
                          <w:lang w:val="en-US"/>
                        </w:rPr>
                        <w:t>e</w:t>
                      </w:r>
                      <w:r w:rsidR="00D33DF4" w:rsidRPr="00D33DF4">
                        <w:rPr>
                          <w:rFonts w:cs="Calibri"/>
                          <w:i/>
                          <w:iCs/>
                          <w:sz w:val="18"/>
                          <w:szCs w:val="18"/>
                          <w:lang w:val="en-US"/>
                        </w:rPr>
                        <w:t>r</w:t>
                      </w:r>
                      <w:r w:rsidR="00D33DF4" w:rsidRPr="00D33DF4">
                        <w:rPr>
                          <w:rFonts w:cs="Calibri"/>
                          <w:i/>
                          <w:iCs/>
                          <w:spacing w:val="-5"/>
                          <w:sz w:val="18"/>
                          <w:szCs w:val="18"/>
                          <w:lang w:val="en-US"/>
                        </w:rPr>
                        <w:t xml:space="preserve"> </w:t>
                      </w:r>
                      <w:r w:rsidR="00D33DF4" w:rsidRPr="00D33DF4">
                        <w:rPr>
                          <w:rFonts w:cs="Calibri"/>
                          <w:i/>
                          <w:iCs/>
                          <w:sz w:val="18"/>
                          <w:szCs w:val="18"/>
                          <w:lang w:val="en-US"/>
                        </w:rPr>
                        <w:t>to</w:t>
                      </w:r>
                      <w:r w:rsidR="00D33DF4" w:rsidRPr="00D33DF4">
                        <w:rPr>
                          <w:rFonts w:cs="Calibri"/>
                          <w:i/>
                          <w:iCs/>
                          <w:spacing w:val="-2"/>
                          <w:sz w:val="18"/>
                          <w:szCs w:val="18"/>
                          <w:lang w:val="en-US"/>
                        </w:rPr>
                        <w:t xml:space="preserve"> </w:t>
                      </w:r>
                      <w:proofErr w:type="spellStart"/>
                      <w:r w:rsidR="00D33DF4" w:rsidRPr="00D33DF4">
                        <w:rPr>
                          <w:rFonts w:cs="Calibri"/>
                          <w:i/>
                          <w:iCs/>
                          <w:spacing w:val="-1"/>
                          <w:sz w:val="18"/>
                          <w:szCs w:val="18"/>
                          <w:lang w:val="en-US"/>
                        </w:rPr>
                        <w:t>ge</w:t>
                      </w:r>
                      <w:r w:rsidR="00D33DF4" w:rsidRPr="00D33DF4">
                        <w:rPr>
                          <w:rFonts w:cs="Calibri"/>
                          <w:i/>
                          <w:iCs/>
                          <w:sz w:val="18"/>
                          <w:szCs w:val="18"/>
                          <w:lang w:val="en-US"/>
                        </w:rPr>
                        <w:t>fiti</w:t>
                      </w:r>
                      <w:r w:rsidR="00D33DF4" w:rsidRPr="00D33DF4">
                        <w:rPr>
                          <w:rFonts w:cs="Calibri"/>
                          <w:i/>
                          <w:iCs/>
                          <w:spacing w:val="-1"/>
                          <w:sz w:val="18"/>
                          <w:szCs w:val="18"/>
                          <w:lang w:val="en-US"/>
                        </w:rPr>
                        <w:t>n</w:t>
                      </w:r>
                      <w:r w:rsidR="00D33DF4" w:rsidRPr="00D33DF4">
                        <w:rPr>
                          <w:rFonts w:cs="Calibri"/>
                          <w:i/>
                          <w:iCs/>
                          <w:sz w:val="18"/>
                          <w:szCs w:val="18"/>
                          <w:lang w:val="en-US"/>
                        </w:rPr>
                        <w:t>i</w:t>
                      </w:r>
                      <w:r w:rsidR="00D33DF4" w:rsidRPr="00D33DF4">
                        <w:rPr>
                          <w:rFonts w:cs="Calibri"/>
                          <w:i/>
                          <w:iCs/>
                          <w:spacing w:val="-1"/>
                          <w:sz w:val="18"/>
                          <w:szCs w:val="18"/>
                          <w:lang w:val="en-US"/>
                        </w:rPr>
                        <w:t>b</w:t>
                      </w:r>
                      <w:proofErr w:type="spellEnd"/>
                      <w:r w:rsidR="00D33DF4" w:rsidRPr="00D33DF4">
                        <w:rPr>
                          <w:rFonts w:cs="Calibri"/>
                          <w:i/>
                          <w:iCs/>
                          <w:sz w:val="18"/>
                          <w:szCs w:val="18"/>
                          <w:lang w:val="en-US"/>
                        </w:rPr>
                        <w:t>.</w:t>
                      </w:r>
                      <w:r w:rsidR="00D33DF4" w:rsidRPr="00D33DF4">
                        <w:rPr>
                          <w:rFonts w:cs="Calibri"/>
                          <w:i/>
                          <w:iCs/>
                          <w:spacing w:val="-6"/>
                          <w:sz w:val="18"/>
                          <w:szCs w:val="18"/>
                          <w:lang w:val="en-US"/>
                        </w:rPr>
                        <w:t xml:space="preserve"> </w:t>
                      </w:r>
                      <w:r w:rsidR="00D33DF4" w:rsidRPr="00D33DF4">
                        <w:rPr>
                          <w:rFonts w:cs="Calibri"/>
                          <w:i/>
                          <w:iCs/>
                          <w:sz w:val="18"/>
                          <w:szCs w:val="18"/>
                          <w:lang w:val="en-US"/>
                        </w:rPr>
                        <w:t>N</w:t>
                      </w:r>
                      <w:r w:rsidR="00D33DF4" w:rsidRPr="00D33DF4">
                        <w:rPr>
                          <w:rFonts w:cs="Calibri"/>
                          <w:i/>
                          <w:iCs/>
                          <w:spacing w:val="-1"/>
                          <w:sz w:val="18"/>
                          <w:szCs w:val="18"/>
                          <w:lang w:val="en-US"/>
                        </w:rPr>
                        <w:t xml:space="preserve"> </w:t>
                      </w:r>
                      <w:proofErr w:type="spellStart"/>
                      <w:r w:rsidR="00D33DF4" w:rsidRPr="00D33DF4">
                        <w:rPr>
                          <w:rFonts w:cs="Calibri"/>
                          <w:i/>
                          <w:iCs/>
                          <w:spacing w:val="1"/>
                          <w:sz w:val="18"/>
                          <w:szCs w:val="18"/>
                          <w:lang w:val="en-US"/>
                        </w:rPr>
                        <w:t>E</w:t>
                      </w:r>
                      <w:r w:rsidR="00D33DF4" w:rsidRPr="00D33DF4">
                        <w:rPr>
                          <w:rFonts w:cs="Calibri"/>
                          <w:i/>
                          <w:iCs/>
                          <w:spacing w:val="-1"/>
                          <w:sz w:val="18"/>
                          <w:szCs w:val="18"/>
                          <w:lang w:val="en-US"/>
                        </w:rPr>
                        <w:t>ng</w:t>
                      </w:r>
                      <w:r w:rsidR="00D33DF4" w:rsidRPr="00D33DF4">
                        <w:rPr>
                          <w:rFonts w:cs="Calibri"/>
                          <w:i/>
                          <w:iCs/>
                          <w:sz w:val="18"/>
                          <w:szCs w:val="18"/>
                          <w:lang w:val="en-US"/>
                        </w:rPr>
                        <w:t>l</w:t>
                      </w:r>
                      <w:proofErr w:type="spellEnd"/>
                      <w:r w:rsidR="00D33DF4" w:rsidRPr="00D33DF4">
                        <w:rPr>
                          <w:rFonts w:cs="Calibri"/>
                          <w:i/>
                          <w:iCs/>
                          <w:spacing w:val="-3"/>
                          <w:sz w:val="18"/>
                          <w:szCs w:val="18"/>
                          <w:lang w:val="en-US"/>
                        </w:rPr>
                        <w:t xml:space="preserve"> </w:t>
                      </w:r>
                      <w:r w:rsidR="00D33DF4" w:rsidRPr="00D33DF4">
                        <w:rPr>
                          <w:rFonts w:cs="Calibri"/>
                          <w:i/>
                          <w:iCs/>
                          <w:sz w:val="18"/>
                          <w:szCs w:val="18"/>
                          <w:lang w:val="en-US"/>
                        </w:rPr>
                        <w:t>J</w:t>
                      </w:r>
                      <w:r w:rsidR="00D33DF4" w:rsidRPr="00D33DF4">
                        <w:rPr>
                          <w:rFonts w:cs="Calibri"/>
                          <w:i/>
                          <w:iCs/>
                          <w:spacing w:val="-1"/>
                          <w:sz w:val="18"/>
                          <w:szCs w:val="18"/>
                          <w:lang w:val="en-US"/>
                        </w:rPr>
                        <w:t xml:space="preserve"> </w:t>
                      </w:r>
                      <w:r w:rsidR="00D33DF4" w:rsidRPr="00D33DF4">
                        <w:rPr>
                          <w:rFonts w:cs="Calibri"/>
                          <w:i/>
                          <w:iCs/>
                          <w:spacing w:val="-3"/>
                          <w:sz w:val="18"/>
                          <w:szCs w:val="18"/>
                          <w:lang w:val="en-US"/>
                        </w:rPr>
                        <w:t>M</w:t>
                      </w:r>
                      <w:r w:rsidR="00D33DF4" w:rsidRPr="00D33DF4">
                        <w:rPr>
                          <w:rFonts w:cs="Calibri"/>
                          <w:i/>
                          <w:iCs/>
                          <w:spacing w:val="-1"/>
                          <w:sz w:val="18"/>
                          <w:szCs w:val="18"/>
                          <w:lang w:val="en-US"/>
                        </w:rPr>
                        <w:t>e</w:t>
                      </w:r>
                      <w:r w:rsidR="00D33DF4" w:rsidRPr="00D33DF4">
                        <w:rPr>
                          <w:rFonts w:cs="Calibri"/>
                          <w:i/>
                          <w:iCs/>
                          <w:sz w:val="18"/>
                          <w:szCs w:val="18"/>
                          <w:lang w:val="en-US"/>
                        </w:rPr>
                        <w:t>d</w:t>
                      </w:r>
                      <w:r w:rsidR="00D33DF4" w:rsidRPr="00D33DF4">
                        <w:rPr>
                          <w:rFonts w:cs="Calibri"/>
                          <w:i/>
                          <w:iCs/>
                          <w:spacing w:val="-4"/>
                          <w:sz w:val="18"/>
                          <w:szCs w:val="18"/>
                          <w:lang w:val="en-US"/>
                        </w:rPr>
                        <w:t xml:space="preserve"> </w:t>
                      </w:r>
                      <w:r w:rsidR="00D33DF4" w:rsidRPr="00D33DF4">
                        <w:rPr>
                          <w:rFonts w:cs="Calibri"/>
                          <w:i/>
                          <w:iCs/>
                          <w:spacing w:val="-1"/>
                          <w:sz w:val="18"/>
                          <w:szCs w:val="18"/>
                          <w:lang w:val="en-US"/>
                        </w:rPr>
                        <w:t>2004</w:t>
                      </w:r>
                      <w:r w:rsidR="00D33DF4" w:rsidRPr="00D33DF4">
                        <w:rPr>
                          <w:rFonts w:cs="Calibri"/>
                          <w:i/>
                          <w:iCs/>
                          <w:sz w:val="18"/>
                          <w:szCs w:val="18"/>
                          <w:lang w:val="en-US"/>
                        </w:rPr>
                        <w:t>;</w:t>
                      </w:r>
                      <w:r w:rsidR="00D33DF4" w:rsidRPr="00D33DF4">
                        <w:rPr>
                          <w:rFonts w:cs="Calibri"/>
                          <w:i/>
                          <w:iCs/>
                          <w:spacing w:val="-4"/>
                          <w:sz w:val="18"/>
                          <w:szCs w:val="18"/>
                          <w:lang w:val="en-US"/>
                        </w:rPr>
                        <w:t xml:space="preserve"> </w:t>
                      </w:r>
                      <w:r w:rsidR="00D33DF4" w:rsidRPr="00D33DF4">
                        <w:rPr>
                          <w:rFonts w:cs="Calibri"/>
                          <w:i/>
                          <w:iCs/>
                          <w:spacing w:val="-1"/>
                          <w:sz w:val="18"/>
                          <w:szCs w:val="18"/>
                          <w:lang w:val="en-US"/>
                        </w:rPr>
                        <w:t>350</w:t>
                      </w:r>
                      <w:r w:rsidR="00D33DF4" w:rsidRPr="00D33DF4">
                        <w:rPr>
                          <w:rFonts w:cs="Calibri"/>
                          <w:i/>
                          <w:iCs/>
                          <w:sz w:val="18"/>
                          <w:szCs w:val="18"/>
                          <w:lang w:val="en-US"/>
                        </w:rPr>
                        <w:t>:</w:t>
                      </w:r>
                      <w:r w:rsidR="00D33DF4" w:rsidRPr="00D33DF4">
                        <w:rPr>
                          <w:rFonts w:cs="Calibri"/>
                          <w:i/>
                          <w:iCs/>
                          <w:spacing w:val="-4"/>
                          <w:sz w:val="18"/>
                          <w:szCs w:val="18"/>
                          <w:lang w:val="en-US"/>
                        </w:rPr>
                        <w:t xml:space="preserve"> </w:t>
                      </w:r>
                      <w:r w:rsidR="00D33DF4" w:rsidRPr="00D33DF4">
                        <w:rPr>
                          <w:rFonts w:cs="Calibri"/>
                          <w:i/>
                          <w:iCs/>
                          <w:spacing w:val="-1"/>
                          <w:sz w:val="18"/>
                          <w:szCs w:val="18"/>
                          <w:lang w:val="en-US"/>
                        </w:rPr>
                        <w:t>2129-2139</w:t>
                      </w:r>
                      <w:r w:rsidR="00D33DF4" w:rsidRPr="00D33DF4">
                        <w:rPr>
                          <w:rFonts w:cs="Calibri"/>
                          <w:i/>
                          <w:iCs/>
                          <w:sz w:val="18"/>
                          <w:szCs w:val="18"/>
                          <w:lang w:val="en-US"/>
                        </w:rPr>
                        <w:t xml:space="preserve">. </w:t>
                      </w:r>
                      <w:r w:rsidR="00D33DF4" w:rsidRPr="00D33DF4">
                        <w:rPr>
                          <w:rFonts w:cs="Calibri"/>
                          <w:i/>
                          <w:iCs/>
                          <w:sz w:val="18"/>
                          <w:szCs w:val="18"/>
                          <w:lang w:val="en-US"/>
                        </w:rPr>
                        <w:br/>
                        <w:t xml:space="preserve">3. </w:t>
                      </w:r>
                      <w:r w:rsidR="00D33DF4" w:rsidRPr="00D33DF4">
                        <w:rPr>
                          <w:rFonts w:cs="Calibri"/>
                          <w:i/>
                          <w:iCs/>
                          <w:spacing w:val="1"/>
                          <w:sz w:val="18"/>
                          <w:szCs w:val="18"/>
                          <w:lang w:val="en-US"/>
                        </w:rPr>
                        <w:t>T</w:t>
                      </w:r>
                      <w:r w:rsidR="00D33DF4" w:rsidRPr="00D33DF4">
                        <w:rPr>
                          <w:rFonts w:cs="Calibri"/>
                          <w:i/>
                          <w:iCs/>
                          <w:spacing w:val="-1"/>
                          <w:sz w:val="18"/>
                          <w:szCs w:val="18"/>
                          <w:lang w:val="en-US"/>
                        </w:rPr>
                        <w:t>h</w:t>
                      </w:r>
                      <w:r w:rsidR="00D33DF4" w:rsidRPr="00D33DF4">
                        <w:rPr>
                          <w:rFonts w:cs="Calibri"/>
                          <w:i/>
                          <w:iCs/>
                          <w:sz w:val="18"/>
                          <w:szCs w:val="18"/>
                          <w:lang w:val="en-US"/>
                        </w:rPr>
                        <w:t>e</w:t>
                      </w:r>
                      <w:r w:rsidR="00D33DF4" w:rsidRPr="00D33DF4">
                        <w:rPr>
                          <w:rFonts w:cs="Calibri"/>
                          <w:i/>
                          <w:iCs/>
                          <w:spacing w:val="-3"/>
                          <w:sz w:val="18"/>
                          <w:szCs w:val="18"/>
                          <w:lang w:val="en-US"/>
                        </w:rPr>
                        <w:t xml:space="preserve"> </w:t>
                      </w:r>
                      <w:r w:rsidR="00D33DF4" w:rsidRPr="00D33DF4">
                        <w:rPr>
                          <w:rFonts w:cs="Calibri"/>
                          <w:i/>
                          <w:iCs/>
                          <w:spacing w:val="2"/>
                          <w:sz w:val="18"/>
                          <w:szCs w:val="18"/>
                          <w:lang w:val="en-US"/>
                        </w:rPr>
                        <w:t>m</w:t>
                      </w:r>
                      <w:r w:rsidR="00D33DF4" w:rsidRPr="00D33DF4">
                        <w:rPr>
                          <w:rFonts w:cs="Calibri"/>
                          <w:i/>
                          <w:iCs/>
                          <w:spacing w:val="-1"/>
                          <w:sz w:val="18"/>
                          <w:szCs w:val="18"/>
                          <w:lang w:val="en-US"/>
                        </w:rPr>
                        <w:t>u</w:t>
                      </w:r>
                      <w:r w:rsidR="00D33DF4" w:rsidRPr="00D33DF4">
                        <w:rPr>
                          <w:rFonts w:cs="Calibri"/>
                          <w:i/>
                          <w:iCs/>
                          <w:sz w:val="18"/>
                          <w:szCs w:val="18"/>
                          <w:lang w:val="en-US"/>
                        </w:rPr>
                        <w:t>t</w:t>
                      </w:r>
                      <w:r w:rsidR="00D33DF4" w:rsidRPr="00D33DF4">
                        <w:rPr>
                          <w:rFonts w:cs="Calibri"/>
                          <w:i/>
                          <w:iCs/>
                          <w:spacing w:val="-1"/>
                          <w:sz w:val="18"/>
                          <w:szCs w:val="18"/>
                          <w:lang w:val="en-US"/>
                        </w:rPr>
                        <w:t>a</w:t>
                      </w:r>
                      <w:r w:rsidR="00D33DF4" w:rsidRPr="00D33DF4">
                        <w:rPr>
                          <w:rFonts w:cs="Calibri"/>
                          <w:i/>
                          <w:iCs/>
                          <w:sz w:val="18"/>
                          <w:szCs w:val="18"/>
                          <w:lang w:val="en-US"/>
                        </w:rPr>
                        <w:t>ti</w:t>
                      </w:r>
                      <w:r w:rsidR="00D33DF4" w:rsidRPr="00D33DF4">
                        <w:rPr>
                          <w:rFonts w:cs="Calibri"/>
                          <w:i/>
                          <w:iCs/>
                          <w:spacing w:val="-1"/>
                          <w:sz w:val="18"/>
                          <w:szCs w:val="18"/>
                          <w:lang w:val="en-US"/>
                        </w:rPr>
                        <w:t>on</w:t>
                      </w:r>
                      <w:r w:rsidR="00D33DF4" w:rsidRPr="00D33DF4">
                        <w:rPr>
                          <w:rFonts w:cs="Calibri"/>
                          <w:i/>
                          <w:iCs/>
                          <w:sz w:val="18"/>
                          <w:szCs w:val="18"/>
                          <w:lang w:val="en-US"/>
                        </w:rPr>
                        <w:t>s</w:t>
                      </w:r>
                      <w:r w:rsidR="00D33DF4" w:rsidRPr="00D33DF4">
                        <w:rPr>
                          <w:rFonts w:cs="Calibri"/>
                          <w:i/>
                          <w:iCs/>
                          <w:spacing w:val="-6"/>
                          <w:sz w:val="18"/>
                          <w:szCs w:val="18"/>
                          <w:lang w:val="en-US"/>
                        </w:rPr>
                        <w:t xml:space="preserve"> </w:t>
                      </w:r>
                      <w:r w:rsidR="00D33DF4" w:rsidRPr="00D33DF4">
                        <w:rPr>
                          <w:rFonts w:cs="Calibri"/>
                          <w:i/>
                          <w:iCs/>
                          <w:sz w:val="18"/>
                          <w:szCs w:val="18"/>
                          <w:lang w:val="en-US"/>
                        </w:rPr>
                        <w:t>in</w:t>
                      </w:r>
                      <w:r w:rsidR="00D33DF4" w:rsidRPr="00D33DF4">
                        <w:rPr>
                          <w:rFonts w:cs="Calibri"/>
                          <w:i/>
                          <w:iCs/>
                          <w:spacing w:val="-2"/>
                          <w:sz w:val="18"/>
                          <w:szCs w:val="18"/>
                          <w:lang w:val="en-US"/>
                        </w:rPr>
                        <w:t xml:space="preserve"> </w:t>
                      </w:r>
                      <w:r w:rsidR="00D33DF4" w:rsidRPr="00D33DF4">
                        <w:rPr>
                          <w:rFonts w:cs="Calibri"/>
                          <w:i/>
                          <w:iCs/>
                          <w:spacing w:val="1"/>
                          <w:sz w:val="18"/>
                          <w:szCs w:val="18"/>
                          <w:lang w:val="en-US"/>
                        </w:rPr>
                        <w:t>E</w:t>
                      </w:r>
                      <w:r w:rsidR="00D33DF4" w:rsidRPr="00D33DF4">
                        <w:rPr>
                          <w:rFonts w:cs="Calibri"/>
                          <w:i/>
                          <w:iCs/>
                          <w:sz w:val="18"/>
                          <w:szCs w:val="18"/>
                          <w:lang w:val="en-US"/>
                        </w:rPr>
                        <w:t>G</w:t>
                      </w:r>
                      <w:r w:rsidR="00D33DF4" w:rsidRPr="00D33DF4">
                        <w:rPr>
                          <w:rFonts w:cs="Calibri"/>
                          <w:i/>
                          <w:iCs/>
                          <w:spacing w:val="-1"/>
                          <w:sz w:val="18"/>
                          <w:szCs w:val="18"/>
                          <w:lang w:val="en-US"/>
                        </w:rPr>
                        <w:t>F</w:t>
                      </w:r>
                      <w:r w:rsidR="00D33DF4" w:rsidRPr="00D33DF4">
                        <w:rPr>
                          <w:rFonts w:cs="Calibri"/>
                          <w:i/>
                          <w:iCs/>
                          <w:sz w:val="18"/>
                          <w:szCs w:val="18"/>
                          <w:lang w:val="en-US"/>
                        </w:rPr>
                        <w:t>R</w:t>
                      </w:r>
                      <w:r w:rsidR="00D33DF4" w:rsidRPr="00D33DF4">
                        <w:rPr>
                          <w:rFonts w:cs="Calibri"/>
                          <w:i/>
                          <w:iCs/>
                          <w:spacing w:val="-4"/>
                          <w:sz w:val="18"/>
                          <w:szCs w:val="18"/>
                          <w:lang w:val="en-US"/>
                        </w:rPr>
                        <w:t xml:space="preserve"> </w:t>
                      </w:r>
                      <w:r w:rsidR="00D33DF4" w:rsidRPr="00D33DF4">
                        <w:rPr>
                          <w:rFonts w:cs="Calibri"/>
                          <w:i/>
                          <w:iCs/>
                          <w:spacing w:val="-1"/>
                          <w:sz w:val="18"/>
                          <w:szCs w:val="18"/>
                          <w:lang w:val="en-US"/>
                        </w:rPr>
                        <w:t>ar</w:t>
                      </w:r>
                      <w:r w:rsidR="00D33DF4" w:rsidRPr="00D33DF4">
                        <w:rPr>
                          <w:rFonts w:cs="Calibri"/>
                          <w:i/>
                          <w:iCs/>
                          <w:sz w:val="18"/>
                          <w:szCs w:val="18"/>
                          <w:lang w:val="en-US"/>
                        </w:rPr>
                        <w:t>e</w:t>
                      </w:r>
                      <w:r w:rsidR="00D33DF4" w:rsidRPr="00D33DF4">
                        <w:rPr>
                          <w:rFonts w:cs="Calibri"/>
                          <w:i/>
                          <w:iCs/>
                          <w:spacing w:val="-3"/>
                          <w:sz w:val="18"/>
                          <w:szCs w:val="18"/>
                          <w:lang w:val="en-US"/>
                        </w:rPr>
                        <w:t xml:space="preserve"> </w:t>
                      </w:r>
                      <w:r w:rsidR="00D33DF4" w:rsidRPr="00D33DF4">
                        <w:rPr>
                          <w:rFonts w:cs="Calibri"/>
                          <w:i/>
                          <w:iCs/>
                          <w:sz w:val="18"/>
                          <w:szCs w:val="18"/>
                          <w:lang w:val="en-US"/>
                        </w:rPr>
                        <w:t>in</w:t>
                      </w:r>
                      <w:r w:rsidR="00D33DF4" w:rsidRPr="00D33DF4">
                        <w:rPr>
                          <w:rFonts w:cs="Calibri"/>
                          <w:i/>
                          <w:iCs/>
                          <w:spacing w:val="-2"/>
                          <w:sz w:val="18"/>
                          <w:szCs w:val="18"/>
                          <w:lang w:val="en-US"/>
                        </w:rPr>
                        <w:t xml:space="preserve"> </w:t>
                      </w:r>
                      <w:r w:rsidR="00D33DF4" w:rsidRPr="00D33DF4">
                        <w:rPr>
                          <w:rFonts w:cs="Calibri"/>
                          <w:i/>
                          <w:iCs/>
                          <w:sz w:val="18"/>
                          <w:szCs w:val="18"/>
                          <w:lang w:val="en-US"/>
                        </w:rPr>
                        <w:t>t</w:t>
                      </w:r>
                      <w:r w:rsidR="00D33DF4" w:rsidRPr="00D33DF4">
                        <w:rPr>
                          <w:rFonts w:cs="Calibri"/>
                          <w:i/>
                          <w:iCs/>
                          <w:spacing w:val="-1"/>
                          <w:sz w:val="18"/>
                          <w:szCs w:val="18"/>
                          <w:lang w:val="en-US"/>
                        </w:rPr>
                        <w:t>h</w:t>
                      </w:r>
                      <w:r w:rsidR="00D33DF4" w:rsidRPr="00D33DF4">
                        <w:rPr>
                          <w:rFonts w:cs="Calibri"/>
                          <w:i/>
                          <w:iCs/>
                          <w:sz w:val="18"/>
                          <w:szCs w:val="18"/>
                          <w:lang w:val="en-US"/>
                        </w:rPr>
                        <w:t>e</w:t>
                      </w:r>
                      <w:r w:rsidR="00D33DF4" w:rsidRPr="00D33DF4">
                        <w:rPr>
                          <w:rFonts w:cs="Calibri"/>
                          <w:i/>
                          <w:iCs/>
                          <w:spacing w:val="-3"/>
                          <w:sz w:val="18"/>
                          <w:szCs w:val="18"/>
                          <w:lang w:val="en-US"/>
                        </w:rPr>
                        <w:t xml:space="preserve"> </w:t>
                      </w:r>
                      <w:r w:rsidR="00D33DF4" w:rsidRPr="00D33DF4">
                        <w:rPr>
                          <w:rFonts w:cs="Calibri"/>
                          <w:i/>
                          <w:iCs/>
                          <w:sz w:val="18"/>
                          <w:szCs w:val="18"/>
                          <w:lang w:val="en-US"/>
                        </w:rPr>
                        <w:t>CO</w:t>
                      </w:r>
                      <w:r w:rsidR="00D33DF4" w:rsidRPr="00D33DF4">
                        <w:rPr>
                          <w:rFonts w:cs="Calibri"/>
                          <w:i/>
                          <w:iCs/>
                          <w:spacing w:val="1"/>
                          <w:sz w:val="18"/>
                          <w:szCs w:val="18"/>
                          <w:lang w:val="en-US"/>
                        </w:rPr>
                        <w:t>S</w:t>
                      </w:r>
                      <w:r w:rsidR="00D33DF4" w:rsidRPr="00D33DF4">
                        <w:rPr>
                          <w:rFonts w:cs="Calibri"/>
                          <w:i/>
                          <w:iCs/>
                          <w:spacing w:val="-3"/>
                          <w:sz w:val="18"/>
                          <w:szCs w:val="18"/>
                          <w:lang w:val="en-US"/>
                        </w:rPr>
                        <w:t>MI</w:t>
                      </w:r>
                      <w:r w:rsidR="00D33DF4" w:rsidRPr="00D33DF4">
                        <w:rPr>
                          <w:rFonts w:cs="Calibri"/>
                          <w:i/>
                          <w:iCs/>
                          <w:sz w:val="18"/>
                          <w:szCs w:val="18"/>
                          <w:lang w:val="en-US"/>
                        </w:rPr>
                        <w:t>C</w:t>
                      </w:r>
                      <w:r w:rsidR="00D33DF4" w:rsidRPr="00D33DF4">
                        <w:rPr>
                          <w:rFonts w:cs="Calibri"/>
                          <w:i/>
                          <w:iCs/>
                          <w:spacing w:val="-6"/>
                          <w:sz w:val="18"/>
                          <w:szCs w:val="18"/>
                          <w:lang w:val="en-US"/>
                        </w:rPr>
                        <w:t xml:space="preserve"> </w:t>
                      </w:r>
                      <w:r w:rsidR="00D33DF4" w:rsidRPr="00D33DF4">
                        <w:rPr>
                          <w:rFonts w:cs="Calibri"/>
                          <w:i/>
                          <w:iCs/>
                          <w:spacing w:val="-1"/>
                          <w:sz w:val="18"/>
                          <w:szCs w:val="18"/>
                          <w:lang w:val="en-US"/>
                        </w:rPr>
                        <w:t>da</w:t>
                      </w:r>
                      <w:r w:rsidR="00D33DF4" w:rsidRPr="00D33DF4">
                        <w:rPr>
                          <w:rFonts w:cs="Calibri"/>
                          <w:i/>
                          <w:iCs/>
                          <w:sz w:val="18"/>
                          <w:szCs w:val="18"/>
                          <w:lang w:val="en-US"/>
                        </w:rPr>
                        <w:t>t</w:t>
                      </w:r>
                      <w:r w:rsidR="00D33DF4" w:rsidRPr="00D33DF4">
                        <w:rPr>
                          <w:rFonts w:cs="Calibri"/>
                          <w:i/>
                          <w:iCs/>
                          <w:spacing w:val="-1"/>
                          <w:sz w:val="18"/>
                          <w:szCs w:val="18"/>
                          <w:lang w:val="en-US"/>
                        </w:rPr>
                        <w:t>aba</w:t>
                      </w:r>
                      <w:r w:rsidR="00D33DF4" w:rsidRPr="00D33DF4">
                        <w:rPr>
                          <w:rFonts w:cs="Calibri"/>
                          <w:i/>
                          <w:iCs/>
                          <w:sz w:val="18"/>
                          <w:szCs w:val="18"/>
                          <w:lang w:val="en-US"/>
                        </w:rPr>
                        <w:t>se</w:t>
                      </w:r>
                      <w:r w:rsidR="00D33DF4" w:rsidRPr="00D33DF4">
                        <w:rPr>
                          <w:rFonts w:cs="Calibri"/>
                          <w:i/>
                          <w:iCs/>
                          <w:spacing w:val="-7"/>
                          <w:sz w:val="18"/>
                          <w:szCs w:val="18"/>
                          <w:lang w:val="en-US"/>
                        </w:rPr>
                        <w:t xml:space="preserve"> </w:t>
                      </w:r>
                      <w:r w:rsidR="00D33DF4" w:rsidRPr="00D33DF4">
                        <w:rPr>
                          <w:rFonts w:cs="Calibri"/>
                          <w:i/>
                          <w:iCs/>
                          <w:spacing w:val="-1"/>
                          <w:sz w:val="18"/>
                          <w:szCs w:val="18"/>
                          <w:lang w:val="en-US"/>
                        </w:rPr>
                        <w:t>(h</w:t>
                      </w:r>
                      <w:r w:rsidR="00D33DF4" w:rsidRPr="00D33DF4">
                        <w:rPr>
                          <w:rFonts w:cs="Calibri"/>
                          <w:i/>
                          <w:iCs/>
                          <w:sz w:val="18"/>
                          <w:szCs w:val="18"/>
                          <w:lang w:val="en-US"/>
                        </w:rPr>
                        <w:t>tt</w:t>
                      </w:r>
                      <w:r w:rsidR="00D33DF4" w:rsidRPr="00D33DF4">
                        <w:rPr>
                          <w:rFonts w:cs="Calibri"/>
                          <w:i/>
                          <w:iCs/>
                          <w:spacing w:val="-1"/>
                          <w:sz w:val="18"/>
                          <w:szCs w:val="18"/>
                          <w:lang w:val="en-US"/>
                        </w:rPr>
                        <w:t>p</w:t>
                      </w:r>
                      <w:hyperlink r:id="rId5">
                        <w:r w:rsidR="00D33DF4" w:rsidRPr="00D33DF4">
                          <w:rPr>
                            <w:rFonts w:cs="Calibri"/>
                            <w:i/>
                            <w:iCs/>
                            <w:sz w:val="18"/>
                            <w:szCs w:val="18"/>
                            <w:lang w:val="en-US"/>
                          </w:rPr>
                          <w:t>:/</w:t>
                        </w:r>
                        <w:r w:rsidR="00D33DF4" w:rsidRPr="00D33DF4">
                          <w:rPr>
                            <w:rFonts w:cs="Calibri"/>
                            <w:i/>
                            <w:iCs/>
                            <w:spacing w:val="-2"/>
                            <w:sz w:val="18"/>
                            <w:szCs w:val="18"/>
                            <w:lang w:val="en-US"/>
                          </w:rPr>
                          <w:t>www</w:t>
                        </w:r>
                        <w:r w:rsidR="00D33DF4" w:rsidRPr="00D33DF4">
                          <w:rPr>
                            <w:rFonts w:cs="Calibri"/>
                            <w:i/>
                            <w:iCs/>
                            <w:sz w:val="18"/>
                            <w:szCs w:val="18"/>
                            <w:lang w:val="en-US"/>
                          </w:rPr>
                          <w:t>.s</w:t>
                        </w:r>
                        <w:r w:rsidR="00D33DF4" w:rsidRPr="00D33DF4">
                          <w:rPr>
                            <w:rFonts w:cs="Calibri"/>
                            <w:i/>
                            <w:iCs/>
                            <w:spacing w:val="-1"/>
                            <w:sz w:val="18"/>
                            <w:szCs w:val="18"/>
                            <w:lang w:val="en-US"/>
                          </w:rPr>
                          <w:t>anger</w:t>
                        </w:r>
                        <w:r w:rsidR="00D33DF4" w:rsidRPr="00D33DF4">
                          <w:rPr>
                            <w:rFonts w:cs="Calibri"/>
                            <w:i/>
                            <w:iCs/>
                            <w:sz w:val="18"/>
                            <w:szCs w:val="18"/>
                            <w:lang w:val="en-US"/>
                          </w:rPr>
                          <w:t>.</w:t>
                        </w:r>
                        <w:r w:rsidR="00D33DF4" w:rsidRPr="00D33DF4">
                          <w:rPr>
                            <w:rFonts w:cs="Calibri"/>
                            <w:i/>
                            <w:iCs/>
                            <w:spacing w:val="-1"/>
                            <w:sz w:val="18"/>
                            <w:szCs w:val="18"/>
                            <w:lang w:val="en-US"/>
                          </w:rPr>
                          <w:t>a</w:t>
                        </w:r>
                        <w:r w:rsidR="00D33DF4" w:rsidRPr="00D33DF4">
                          <w:rPr>
                            <w:rFonts w:cs="Calibri"/>
                            <w:i/>
                            <w:iCs/>
                            <w:sz w:val="18"/>
                            <w:szCs w:val="18"/>
                            <w:lang w:val="en-US"/>
                          </w:rPr>
                          <w:t>c.</w:t>
                        </w:r>
                        <w:r w:rsidR="00D33DF4" w:rsidRPr="00D33DF4">
                          <w:rPr>
                            <w:rFonts w:cs="Calibri"/>
                            <w:i/>
                            <w:iCs/>
                            <w:spacing w:val="-1"/>
                            <w:sz w:val="18"/>
                            <w:szCs w:val="18"/>
                            <w:lang w:val="en-US"/>
                          </w:rPr>
                          <w:t>u</w:t>
                        </w:r>
                        <w:r w:rsidR="00D33DF4" w:rsidRPr="00D33DF4">
                          <w:rPr>
                            <w:rFonts w:cs="Calibri"/>
                            <w:i/>
                            <w:iCs/>
                            <w:spacing w:val="2"/>
                            <w:sz w:val="18"/>
                            <w:szCs w:val="18"/>
                            <w:lang w:val="en-US"/>
                          </w:rPr>
                          <w:t>k</w:t>
                        </w:r>
                        <w:r w:rsidR="00D33DF4" w:rsidRPr="00D33DF4">
                          <w:rPr>
                            <w:rFonts w:cs="Calibri"/>
                            <w:i/>
                            <w:iCs/>
                            <w:sz w:val="18"/>
                            <w:szCs w:val="18"/>
                            <w:lang w:val="en-US"/>
                          </w:rPr>
                          <w:t>/</w:t>
                        </w:r>
                        <w:r w:rsidR="00D33DF4" w:rsidRPr="00D33DF4">
                          <w:rPr>
                            <w:rFonts w:cs="Calibri"/>
                            <w:i/>
                            <w:iCs/>
                            <w:spacing w:val="-1"/>
                            <w:sz w:val="18"/>
                            <w:szCs w:val="18"/>
                            <w:lang w:val="en-US"/>
                          </w:rPr>
                          <w:t>per</w:t>
                        </w:r>
                        <w:r w:rsidR="00D33DF4" w:rsidRPr="00D33DF4">
                          <w:rPr>
                            <w:rFonts w:cs="Calibri"/>
                            <w:i/>
                            <w:iCs/>
                            <w:sz w:val="18"/>
                            <w:szCs w:val="18"/>
                            <w:lang w:val="en-US"/>
                          </w:rPr>
                          <w:t>l/</w:t>
                        </w:r>
                        <w:r w:rsidR="00D33DF4" w:rsidRPr="00D33DF4">
                          <w:rPr>
                            <w:rFonts w:cs="Calibri"/>
                            <w:i/>
                            <w:iCs/>
                            <w:spacing w:val="-1"/>
                            <w:sz w:val="18"/>
                            <w:szCs w:val="18"/>
                            <w:lang w:val="en-US"/>
                          </w:rPr>
                          <w:t>gene</w:t>
                        </w:r>
                        <w:r w:rsidR="00D33DF4" w:rsidRPr="00D33DF4">
                          <w:rPr>
                            <w:rFonts w:cs="Calibri"/>
                            <w:i/>
                            <w:iCs/>
                            <w:sz w:val="18"/>
                            <w:szCs w:val="18"/>
                            <w:lang w:val="en-US"/>
                          </w:rPr>
                          <w:t>tics/CG</w:t>
                        </w:r>
                        <w:r w:rsidR="00D33DF4" w:rsidRPr="00D33DF4">
                          <w:rPr>
                            <w:rFonts w:cs="Calibri"/>
                            <w:i/>
                            <w:iCs/>
                            <w:spacing w:val="1"/>
                            <w:sz w:val="18"/>
                            <w:szCs w:val="18"/>
                            <w:lang w:val="en-US"/>
                          </w:rPr>
                          <w:t>P</w:t>
                        </w:r>
                        <w:r w:rsidR="00D33DF4" w:rsidRPr="00D33DF4">
                          <w:rPr>
                            <w:rFonts w:cs="Calibri"/>
                            <w:i/>
                            <w:iCs/>
                            <w:sz w:val="18"/>
                            <w:szCs w:val="18"/>
                            <w:lang w:val="en-US"/>
                          </w:rPr>
                          <w:t>/c</w:t>
                        </w:r>
                        <w:r w:rsidR="00D33DF4" w:rsidRPr="00D33DF4">
                          <w:rPr>
                            <w:rFonts w:cs="Calibri"/>
                            <w:i/>
                            <w:iCs/>
                            <w:spacing w:val="-1"/>
                            <w:sz w:val="18"/>
                            <w:szCs w:val="18"/>
                            <w:lang w:val="en-US"/>
                          </w:rPr>
                          <w:t>o</w:t>
                        </w:r>
                        <w:r w:rsidR="00D33DF4" w:rsidRPr="00D33DF4">
                          <w:rPr>
                            <w:rFonts w:cs="Calibri"/>
                            <w:i/>
                            <w:iCs/>
                            <w:sz w:val="18"/>
                            <w:szCs w:val="18"/>
                            <w:lang w:val="en-US"/>
                          </w:rPr>
                          <w:t>s</w:t>
                        </w:r>
                        <w:r w:rsidR="00D33DF4" w:rsidRPr="00D33DF4">
                          <w:rPr>
                            <w:rFonts w:cs="Calibri"/>
                            <w:i/>
                            <w:iCs/>
                            <w:spacing w:val="2"/>
                            <w:sz w:val="18"/>
                            <w:szCs w:val="18"/>
                            <w:lang w:val="en-US"/>
                          </w:rPr>
                          <w:t>m</w:t>
                        </w:r>
                        <w:r w:rsidR="00D33DF4" w:rsidRPr="00D33DF4">
                          <w:rPr>
                            <w:rFonts w:cs="Calibri"/>
                            <w:i/>
                            <w:iCs/>
                            <w:sz w:val="18"/>
                            <w:szCs w:val="18"/>
                            <w:lang w:val="en-US"/>
                          </w:rPr>
                          <w:t>ic</w:t>
                        </w:r>
                        <w:r w:rsidR="00D33DF4" w:rsidRPr="00D33DF4">
                          <w:rPr>
                            <w:rFonts w:cs="Calibri"/>
                            <w:i/>
                            <w:iCs/>
                            <w:spacing w:val="-1"/>
                            <w:sz w:val="18"/>
                            <w:szCs w:val="18"/>
                            <w:lang w:val="en-US"/>
                          </w:rPr>
                          <w:t>?a</w:t>
                        </w:r>
                        <w:r w:rsidR="00D33DF4" w:rsidRPr="00D33DF4">
                          <w:rPr>
                            <w:rFonts w:cs="Calibri"/>
                            <w:i/>
                            <w:iCs/>
                            <w:sz w:val="18"/>
                            <w:szCs w:val="18"/>
                            <w:lang w:val="en-US"/>
                          </w:rPr>
                          <w:t>cti</w:t>
                        </w:r>
                        <w:r w:rsidR="00D33DF4" w:rsidRPr="00D33DF4">
                          <w:rPr>
                            <w:rFonts w:cs="Calibri"/>
                            <w:i/>
                            <w:iCs/>
                            <w:spacing w:val="-1"/>
                            <w:sz w:val="18"/>
                            <w:szCs w:val="18"/>
                            <w:lang w:val="en-US"/>
                          </w:rPr>
                          <w:t>on</w:t>
                        </w:r>
                        <w:r w:rsidR="00D33DF4" w:rsidRPr="00D33DF4">
                          <w:rPr>
                            <w:rFonts w:cs="Calibri"/>
                            <w:i/>
                            <w:iCs/>
                            <w:sz w:val="18"/>
                            <w:szCs w:val="18"/>
                            <w:lang w:val="en-US"/>
                          </w:rPr>
                          <w:t>=</w:t>
                        </w:r>
                        <w:r w:rsidR="00D33DF4" w:rsidRPr="00D33DF4">
                          <w:rPr>
                            <w:rFonts w:cs="Calibri"/>
                            <w:i/>
                            <w:iCs/>
                            <w:spacing w:val="-1"/>
                            <w:sz w:val="18"/>
                            <w:szCs w:val="18"/>
                            <w:lang w:val="en-US"/>
                          </w:rPr>
                          <w:t>gene</w:t>
                        </w:r>
                        <w:r w:rsidR="00D33DF4" w:rsidRPr="00D33DF4">
                          <w:rPr>
                            <w:rFonts w:cs="Calibri"/>
                            <w:i/>
                            <w:iCs/>
                            <w:spacing w:val="1"/>
                            <w:sz w:val="18"/>
                            <w:szCs w:val="18"/>
                            <w:lang w:val="en-US"/>
                          </w:rPr>
                          <w:t>&amp;</w:t>
                        </w:r>
                        <w:r w:rsidR="00D33DF4" w:rsidRPr="00D33DF4">
                          <w:rPr>
                            <w:rFonts w:cs="Calibri"/>
                            <w:i/>
                            <w:iCs/>
                            <w:spacing w:val="-3"/>
                            <w:sz w:val="18"/>
                            <w:szCs w:val="18"/>
                            <w:lang w:val="en-US"/>
                          </w:rPr>
                          <w:t>I</w:t>
                        </w:r>
                        <w:r w:rsidR="00D33DF4" w:rsidRPr="00D33DF4">
                          <w:rPr>
                            <w:rFonts w:cs="Calibri"/>
                            <w:i/>
                            <w:iCs/>
                            <w:spacing w:val="-1"/>
                            <w:sz w:val="18"/>
                            <w:szCs w:val="18"/>
                            <w:lang w:val="en-US"/>
                          </w:rPr>
                          <w:t>n</w:t>
                        </w:r>
                        <w:r w:rsidR="00D33DF4" w:rsidRPr="00D33DF4">
                          <w:rPr>
                            <w:rFonts w:cs="Calibri"/>
                            <w:i/>
                            <w:iCs/>
                            <w:sz w:val="18"/>
                            <w:szCs w:val="18"/>
                            <w:lang w:val="en-US"/>
                          </w:rPr>
                          <w:t>=</w:t>
                        </w:r>
                        <w:r w:rsidR="00D33DF4" w:rsidRPr="00D33DF4">
                          <w:rPr>
                            <w:rFonts w:cs="Calibri"/>
                            <w:i/>
                            <w:iCs/>
                            <w:spacing w:val="1"/>
                            <w:sz w:val="18"/>
                            <w:szCs w:val="18"/>
                            <w:lang w:val="en-US"/>
                          </w:rPr>
                          <w:t>E</w:t>
                        </w:r>
                        <w:r w:rsidR="00D33DF4" w:rsidRPr="00D33DF4">
                          <w:rPr>
                            <w:rFonts w:cs="Calibri"/>
                            <w:i/>
                            <w:iCs/>
                            <w:sz w:val="18"/>
                            <w:szCs w:val="18"/>
                            <w:lang w:val="en-US"/>
                          </w:rPr>
                          <w:t>G</w:t>
                        </w:r>
                        <w:r w:rsidR="00D33DF4" w:rsidRPr="00D33DF4">
                          <w:rPr>
                            <w:rFonts w:cs="Calibri"/>
                            <w:i/>
                            <w:iCs/>
                            <w:spacing w:val="-1"/>
                            <w:sz w:val="18"/>
                            <w:szCs w:val="18"/>
                            <w:lang w:val="en-US"/>
                          </w:rPr>
                          <w:t>F</w:t>
                        </w:r>
                        <w:r w:rsidR="00D33DF4" w:rsidRPr="00D33DF4">
                          <w:rPr>
                            <w:rFonts w:cs="Calibri"/>
                            <w:i/>
                            <w:iCs/>
                            <w:sz w:val="18"/>
                            <w:szCs w:val="18"/>
                            <w:lang w:val="en-US"/>
                          </w:rPr>
                          <w:t>R)</w:t>
                        </w:r>
                      </w:hyperlink>
                      <w:r w:rsidR="00D33DF4" w:rsidRPr="00D33DF4">
                        <w:rPr>
                          <w:i/>
                          <w:iCs/>
                          <w:lang w:val="en-US"/>
                        </w:rPr>
                        <w:t xml:space="preserve"> </w:t>
                      </w:r>
                      <w:r w:rsidR="00D33DF4" w:rsidRPr="00D33DF4">
                        <w:rPr>
                          <w:i/>
                          <w:iCs/>
                          <w:lang w:val="en-US"/>
                        </w:rPr>
                        <w:br/>
                      </w:r>
                      <w:r w:rsidR="00D33DF4" w:rsidRPr="00D33DF4">
                        <w:rPr>
                          <w:rFonts w:cs="Calibri"/>
                          <w:i/>
                          <w:iCs/>
                          <w:sz w:val="18"/>
                          <w:szCs w:val="18"/>
                          <w:lang w:val="fr-FR"/>
                        </w:rPr>
                        <w:t>4.</w:t>
                      </w:r>
                      <w:proofErr w:type="spellStart"/>
                      <w:r w:rsidR="00D33DF4" w:rsidRPr="00D33DF4">
                        <w:rPr>
                          <w:rFonts w:cs="Calibri"/>
                          <w:i/>
                          <w:iCs/>
                          <w:sz w:val="18"/>
                          <w:szCs w:val="18"/>
                          <w:lang w:val="fr-FR"/>
                        </w:rPr>
                        <w:t>R</w:t>
                      </w:r>
                      <w:r w:rsidR="00D33DF4" w:rsidRPr="00D33DF4">
                        <w:rPr>
                          <w:rFonts w:cs="Calibri"/>
                          <w:i/>
                          <w:iCs/>
                          <w:spacing w:val="-1"/>
                          <w:sz w:val="18"/>
                          <w:szCs w:val="18"/>
                          <w:lang w:val="fr-FR"/>
                        </w:rPr>
                        <w:t>o</w:t>
                      </w:r>
                      <w:r w:rsidR="00D33DF4" w:rsidRPr="00D33DF4">
                        <w:rPr>
                          <w:rFonts w:cs="Calibri"/>
                          <w:i/>
                          <w:iCs/>
                          <w:sz w:val="18"/>
                          <w:szCs w:val="18"/>
                          <w:lang w:val="fr-FR"/>
                        </w:rPr>
                        <w:t>s</w:t>
                      </w:r>
                      <w:r w:rsidR="00D33DF4" w:rsidRPr="00D33DF4">
                        <w:rPr>
                          <w:rFonts w:cs="Calibri"/>
                          <w:i/>
                          <w:iCs/>
                          <w:spacing w:val="-1"/>
                          <w:sz w:val="18"/>
                          <w:szCs w:val="18"/>
                          <w:lang w:val="fr-FR"/>
                        </w:rPr>
                        <w:t>e</w:t>
                      </w:r>
                      <w:r w:rsidR="00D33DF4" w:rsidRPr="00D33DF4">
                        <w:rPr>
                          <w:rFonts w:cs="Calibri"/>
                          <w:i/>
                          <w:iCs/>
                          <w:sz w:val="18"/>
                          <w:szCs w:val="18"/>
                          <w:lang w:val="fr-FR"/>
                        </w:rPr>
                        <w:t>ll</w:t>
                      </w:r>
                      <w:proofErr w:type="spellEnd"/>
                      <w:r w:rsidR="00D33DF4" w:rsidRPr="00D33DF4">
                        <w:rPr>
                          <w:rFonts w:cs="Calibri"/>
                          <w:i/>
                          <w:iCs/>
                          <w:spacing w:val="-4"/>
                          <w:sz w:val="18"/>
                          <w:szCs w:val="18"/>
                          <w:lang w:val="fr-FR"/>
                        </w:rPr>
                        <w:t xml:space="preserve"> </w:t>
                      </w:r>
                      <w:r w:rsidR="00D33DF4" w:rsidRPr="00D33DF4">
                        <w:rPr>
                          <w:rFonts w:cs="Calibri"/>
                          <w:i/>
                          <w:iCs/>
                          <w:sz w:val="18"/>
                          <w:szCs w:val="18"/>
                          <w:lang w:val="fr-FR"/>
                        </w:rPr>
                        <w:t>R,</w:t>
                      </w:r>
                      <w:r w:rsidR="00D33DF4" w:rsidRPr="00D33DF4">
                        <w:rPr>
                          <w:rFonts w:cs="Calibri"/>
                          <w:i/>
                          <w:iCs/>
                          <w:spacing w:val="-2"/>
                          <w:sz w:val="18"/>
                          <w:szCs w:val="18"/>
                          <w:lang w:val="fr-FR"/>
                        </w:rPr>
                        <w:t xml:space="preserve"> </w:t>
                      </w:r>
                      <w:r w:rsidR="00D33DF4" w:rsidRPr="00D33DF4">
                        <w:rPr>
                          <w:rFonts w:cs="Calibri"/>
                          <w:i/>
                          <w:iCs/>
                          <w:spacing w:val="-3"/>
                          <w:sz w:val="18"/>
                          <w:szCs w:val="18"/>
                          <w:lang w:val="fr-FR"/>
                        </w:rPr>
                        <w:t>M</w:t>
                      </w:r>
                      <w:r w:rsidR="00D33DF4" w:rsidRPr="00D33DF4">
                        <w:rPr>
                          <w:rFonts w:cs="Calibri"/>
                          <w:i/>
                          <w:iCs/>
                          <w:spacing w:val="-1"/>
                          <w:sz w:val="18"/>
                          <w:szCs w:val="18"/>
                          <w:lang w:val="fr-FR"/>
                        </w:rPr>
                        <w:t>oran</w:t>
                      </w:r>
                      <w:r w:rsidR="00D33DF4" w:rsidRPr="00D33DF4">
                        <w:rPr>
                          <w:rFonts w:cs="Calibri"/>
                          <w:i/>
                          <w:iCs/>
                          <w:sz w:val="18"/>
                          <w:szCs w:val="18"/>
                          <w:lang w:val="fr-FR"/>
                        </w:rPr>
                        <w:t>,</w:t>
                      </w:r>
                      <w:r w:rsidR="00D33DF4" w:rsidRPr="00D33DF4">
                        <w:rPr>
                          <w:rFonts w:cs="Calibri"/>
                          <w:i/>
                          <w:iCs/>
                          <w:spacing w:val="-5"/>
                          <w:sz w:val="18"/>
                          <w:szCs w:val="18"/>
                          <w:lang w:val="fr-FR"/>
                        </w:rPr>
                        <w:t xml:space="preserve"> </w:t>
                      </w:r>
                      <w:r w:rsidR="00D33DF4" w:rsidRPr="00D33DF4">
                        <w:rPr>
                          <w:rFonts w:cs="Calibri"/>
                          <w:i/>
                          <w:iCs/>
                          <w:spacing w:val="1"/>
                          <w:sz w:val="18"/>
                          <w:szCs w:val="18"/>
                          <w:lang w:val="fr-FR"/>
                        </w:rPr>
                        <w:t>T</w:t>
                      </w:r>
                      <w:r w:rsidR="00D33DF4" w:rsidRPr="00D33DF4">
                        <w:rPr>
                          <w:rFonts w:cs="Calibri"/>
                          <w:i/>
                          <w:iCs/>
                          <w:sz w:val="18"/>
                          <w:szCs w:val="18"/>
                          <w:lang w:val="fr-FR"/>
                        </w:rPr>
                        <w:t>,</w:t>
                      </w:r>
                      <w:r w:rsidR="00D33DF4" w:rsidRPr="00D33DF4">
                        <w:rPr>
                          <w:rFonts w:cs="Calibri"/>
                          <w:i/>
                          <w:iCs/>
                          <w:spacing w:val="-2"/>
                          <w:sz w:val="18"/>
                          <w:szCs w:val="18"/>
                          <w:lang w:val="fr-FR"/>
                        </w:rPr>
                        <w:t xml:space="preserve"> </w:t>
                      </w:r>
                      <w:proofErr w:type="spellStart"/>
                      <w:r w:rsidR="00D33DF4" w:rsidRPr="00D33DF4">
                        <w:rPr>
                          <w:rFonts w:cs="Calibri"/>
                          <w:i/>
                          <w:iCs/>
                          <w:sz w:val="18"/>
                          <w:szCs w:val="18"/>
                          <w:lang w:val="fr-FR"/>
                        </w:rPr>
                        <w:t>Q</w:t>
                      </w:r>
                      <w:r w:rsidR="00D33DF4" w:rsidRPr="00D33DF4">
                        <w:rPr>
                          <w:rFonts w:cs="Calibri"/>
                          <w:i/>
                          <w:iCs/>
                          <w:spacing w:val="-1"/>
                          <w:sz w:val="18"/>
                          <w:szCs w:val="18"/>
                          <w:lang w:val="fr-FR"/>
                        </w:rPr>
                        <w:t>uera</w:t>
                      </w:r>
                      <w:r w:rsidR="00D33DF4" w:rsidRPr="00D33DF4">
                        <w:rPr>
                          <w:rFonts w:cs="Calibri"/>
                          <w:i/>
                          <w:iCs/>
                          <w:sz w:val="18"/>
                          <w:szCs w:val="18"/>
                          <w:lang w:val="fr-FR"/>
                        </w:rPr>
                        <w:t>lt</w:t>
                      </w:r>
                      <w:proofErr w:type="spellEnd"/>
                      <w:r w:rsidR="00D33DF4" w:rsidRPr="00D33DF4">
                        <w:rPr>
                          <w:rFonts w:cs="Calibri"/>
                          <w:i/>
                          <w:iCs/>
                          <w:sz w:val="18"/>
                          <w:szCs w:val="18"/>
                          <w:lang w:val="fr-FR"/>
                        </w:rPr>
                        <w:t>,</w:t>
                      </w:r>
                      <w:r w:rsidR="00D33DF4" w:rsidRPr="00D33DF4">
                        <w:rPr>
                          <w:rFonts w:cs="Calibri"/>
                          <w:i/>
                          <w:iCs/>
                          <w:spacing w:val="-6"/>
                          <w:sz w:val="18"/>
                          <w:szCs w:val="18"/>
                          <w:lang w:val="fr-FR"/>
                        </w:rPr>
                        <w:t xml:space="preserve"> </w:t>
                      </w:r>
                      <w:r w:rsidR="00D33DF4" w:rsidRPr="00D33DF4">
                        <w:rPr>
                          <w:rFonts w:cs="Calibri"/>
                          <w:i/>
                          <w:iCs/>
                          <w:sz w:val="18"/>
                          <w:szCs w:val="18"/>
                          <w:lang w:val="fr-FR"/>
                        </w:rPr>
                        <w:t>C</w:t>
                      </w:r>
                      <w:r w:rsidR="00D33DF4" w:rsidRPr="00D33DF4">
                        <w:rPr>
                          <w:rFonts w:cs="Calibri"/>
                          <w:i/>
                          <w:iCs/>
                          <w:spacing w:val="-1"/>
                          <w:sz w:val="18"/>
                          <w:szCs w:val="18"/>
                          <w:lang w:val="fr-FR"/>
                        </w:rPr>
                        <w:t xml:space="preserve"> e</w:t>
                      </w:r>
                      <w:r w:rsidR="00D33DF4" w:rsidRPr="00D33DF4">
                        <w:rPr>
                          <w:rFonts w:cs="Calibri"/>
                          <w:i/>
                          <w:iCs/>
                          <w:sz w:val="18"/>
                          <w:szCs w:val="18"/>
                          <w:lang w:val="fr-FR"/>
                        </w:rPr>
                        <w:t>t</w:t>
                      </w:r>
                      <w:r w:rsidR="00D33DF4" w:rsidRPr="00D33DF4">
                        <w:rPr>
                          <w:rFonts w:cs="Calibri"/>
                          <w:i/>
                          <w:iCs/>
                          <w:spacing w:val="-2"/>
                          <w:sz w:val="18"/>
                          <w:szCs w:val="18"/>
                          <w:lang w:val="fr-FR"/>
                        </w:rPr>
                        <w:t xml:space="preserve"> </w:t>
                      </w:r>
                      <w:r w:rsidR="00D33DF4" w:rsidRPr="00D33DF4">
                        <w:rPr>
                          <w:rFonts w:cs="Calibri"/>
                          <w:i/>
                          <w:iCs/>
                          <w:spacing w:val="-1"/>
                          <w:sz w:val="18"/>
                          <w:szCs w:val="18"/>
                          <w:lang w:val="fr-FR"/>
                        </w:rPr>
                        <w:t>a</w:t>
                      </w:r>
                      <w:r w:rsidR="00D33DF4" w:rsidRPr="00D33DF4">
                        <w:rPr>
                          <w:rFonts w:cs="Calibri"/>
                          <w:i/>
                          <w:iCs/>
                          <w:sz w:val="18"/>
                          <w:szCs w:val="18"/>
                          <w:lang w:val="fr-FR"/>
                        </w:rPr>
                        <w:t>l.</w:t>
                      </w:r>
                      <w:r w:rsidR="00D33DF4" w:rsidRPr="00D33DF4">
                        <w:rPr>
                          <w:rFonts w:cs="Calibri"/>
                          <w:i/>
                          <w:iCs/>
                          <w:spacing w:val="-2"/>
                          <w:sz w:val="18"/>
                          <w:szCs w:val="18"/>
                          <w:lang w:val="fr-FR"/>
                        </w:rPr>
                        <w:t xml:space="preserve"> </w:t>
                      </w:r>
                      <w:r w:rsidR="00D33DF4" w:rsidRPr="00D33DF4">
                        <w:rPr>
                          <w:rFonts w:cs="Calibri"/>
                          <w:i/>
                          <w:iCs/>
                          <w:spacing w:val="1"/>
                          <w:sz w:val="18"/>
                          <w:szCs w:val="18"/>
                          <w:lang w:val="en-US"/>
                        </w:rPr>
                        <w:t>S</w:t>
                      </w:r>
                      <w:r w:rsidR="00D33DF4" w:rsidRPr="00D33DF4">
                        <w:rPr>
                          <w:rFonts w:cs="Calibri"/>
                          <w:i/>
                          <w:iCs/>
                          <w:sz w:val="18"/>
                          <w:szCs w:val="18"/>
                          <w:lang w:val="en-US"/>
                        </w:rPr>
                        <w:t>c</w:t>
                      </w:r>
                      <w:r w:rsidR="00D33DF4" w:rsidRPr="00D33DF4">
                        <w:rPr>
                          <w:rFonts w:cs="Calibri"/>
                          <w:i/>
                          <w:iCs/>
                          <w:spacing w:val="-1"/>
                          <w:sz w:val="18"/>
                          <w:szCs w:val="18"/>
                          <w:lang w:val="en-US"/>
                        </w:rPr>
                        <w:t>reen</w:t>
                      </w:r>
                      <w:r w:rsidR="00D33DF4" w:rsidRPr="00D33DF4">
                        <w:rPr>
                          <w:rFonts w:cs="Calibri"/>
                          <w:i/>
                          <w:iCs/>
                          <w:sz w:val="18"/>
                          <w:szCs w:val="18"/>
                          <w:lang w:val="en-US"/>
                        </w:rPr>
                        <w:t>i</w:t>
                      </w:r>
                      <w:r w:rsidR="00D33DF4" w:rsidRPr="00D33DF4">
                        <w:rPr>
                          <w:rFonts w:cs="Calibri"/>
                          <w:i/>
                          <w:iCs/>
                          <w:spacing w:val="-1"/>
                          <w:sz w:val="18"/>
                          <w:szCs w:val="18"/>
                          <w:lang w:val="en-US"/>
                        </w:rPr>
                        <w:t>n</w:t>
                      </w:r>
                      <w:r w:rsidR="00D33DF4" w:rsidRPr="00D33DF4">
                        <w:rPr>
                          <w:rFonts w:cs="Calibri"/>
                          <w:i/>
                          <w:iCs/>
                          <w:sz w:val="18"/>
                          <w:szCs w:val="18"/>
                          <w:lang w:val="en-US"/>
                        </w:rPr>
                        <w:t>g</w:t>
                      </w:r>
                      <w:r w:rsidR="00D33DF4" w:rsidRPr="00D33DF4">
                        <w:rPr>
                          <w:rFonts w:cs="Calibri"/>
                          <w:i/>
                          <w:iCs/>
                          <w:spacing w:val="-7"/>
                          <w:sz w:val="18"/>
                          <w:szCs w:val="18"/>
                          <w:lang w:val="en-US"/>
                        </w:rPr>
                        <w:t xml:space="preserve"> </w:t>
                      </w:r>
                      <w:r w:rsidR="00D33DF4" w:rsidRPr="00D33DF4">
                        <w:rPr>
                          <w:rFonts w:cs="Calibri"/>
                          <w:i/>
                          <w:iCs/>
                          <w:sz w:val="18"/>
                          <w:szCs w:val="18"/>
                          <w:lang w:val="en-US"/>
                        </w:rPr>
                        <w:t>f</w:t>
                      </w:r>
                      <w:r w:rsidR="00D33DF4" w:rsidRPr="00D33DF4">
                        <w:rPr>
                          <w:rFonts w:cs="Calibri"/>
                          <w:i/>
                          <w:iCs/>
                          <w:spacing w:val="-1"/>
                          <w:sz w:val="18"/>
                          <w:szCs w:val="18"/>
                          <w:lang w:val="en-US"/>
                        </w:rPr>
                        <w:t>o</w:t>
                      </w:r>
                      <w:r w:rsidR="00D33DF4" w:rsidRPr="00D33DF4">
                        <w:rPr>
                          <w:rFonts w:cs="Calibri"/>
                          <w:i/>
                          <w:iCs/>
                          <w:sz w:val="18"/>
                          <w:szCs w:val="18"/>
                          <w:lang w:val="en-US"/>
                        </w:rPr>
                        <w:t>r</w:t>
                      </w:r>
                      <w:r w:rsidR="00D33DF4" w:rsidRPr="00D33DF4">
                        <w:rPr>
                          <w:rFonts w:cs="Calibri"/>
                          <w:i/>
                          <w:iCs/>
                          <w:spacing w:val="-3"/>
                          <w:sz w:val="18"/>
                          <w:szCs w:val="18"/>
                          <w:lang w:val="en-US"/>
                        </w:rPr>
                        <w:t xml:space="preserve"> </w:t>
                      </w:r>
                      <w:r w:rsidR="00D33DF4" w:rsidRPr="00D33DF4">
                        <w:rPr>
                          <w:rFonts w:cs="Calibri"/>
                          <w:i/>
                          <w:iCs/>
                          <w:spacing w:val="1"/>
                          <w:sz w:val="18"/>
                          <w:szCs w:val="18"/>
                          <w:lang w:val="en-US"/>
                        </w:rPr>
                        <w:t>E</w:t>
                      </w:r>
                      <w:r w:rsidR="00D33DF4" w:rsidRPr="00D33DF4">
                        <w:rPr>
                          <w:rFonts w:cs="Calibri"/>
                          <w:i/>
                          <w:iCs/>
                          <w:spacing w:val="-1"/>
                          <w:sz w:val="18"/>
                          <w:szCs w:val="18"/>
                          <w:lang w:val="en-US"/>
                        </w:rPr>
                        <w:t>p</w:t>
                      </w:r>
                      <w:r w:rsidR="00D33DF4" w:rsidRPr="00D33DF4">
                        <w:rPr>
                          <w:rFonts w:cs="Calibri"/>
                          <w:i/>
                          <w:iCs/>
                          <w:sz w:val="18"/>
                          <w:szCs w:val="18"/>
                          <w:lang w:val="en-US"/>
                        </w:rPr>
                        <w:t>i</w:t>
                      </w:r>
                      <w:r w:rsidR="00D33DF4" w:rsidRPr="00D33DF4">
                        <w:rPr>
                          <w:rFonts w:cs="Calibri"/>
                          <w:i/>
                          <w:iCs/>
                          <w:spacing w:val="-1"/>
                          <w:sz w:val="18"/>
                          <w:szCs w:val="18"/>
                          <w:lang w:val="en-US"/>
                        </w:rPr>
                        <w:t>der</w:t>
                      </w:r>
                      <w:r w:rsidR="00D33DF4" w:rsidRPr="00D33DF4">
                        <w:rPr>
                          <w:rFonts w:cs="Calibri"/>
                          <w:i/>
                          <w:iCs/>
                          <w:spacing w:val="2"/>
                          <w:sz w:val="18"/>
                          <w:szCs w:val="18"/>
                          <w:lang w:val="en-US"/>
                        </w:rPr>
                        <w:t>m</w:t>
                      </w:r>
                      <w:r w:rsidR="00D33DF4" w:rsidRPr="00D33DF4">
                        <w:rPr>
                          <w:rFonts w:cs="Calibri"/>
                          <w:i/>
                          <w:iCs/>
                          <w:spacing w:val="-1"/>
                          <w:sz w:val="18"/>
                          <w:szCs w:val="18"/>
                          <w:lang w:val="en-US"/>
                        </w:rPr>
                        <w:t>a</w:t>
                      </w:r>
                      <w:r w:rsidR="00D33DF4" w:rsidRPr="00D33DF4">
                        <w:rPr>
                          <w:rFonts w:cs="Calibri"/>
                          <w:i/>
                          <w:iCs/>
                          <w:sz w:val="18"/>
                          <w:szCs w:val="18"/>
                          <w:lang w:val="en-US"/>
                        </w:rPr>
                        <w:t>l</w:t>
                      </w:r>
                      <w:r w:rsidR="00D33DF4" w:rsidRPr="00D33DF4">
                        <w:rPr>
                          <w:rFonts w:cs="Calibri"/>
                          <w:i/>
                          <w:iCs/>
                          <w:spacing w:val="-6"/>
                          <w:sz w:val="18"/>
                          <w:szCs w:val="18"/>
                          <w:lang w:val="en-US"/>
                        </w:rPr>
                        <w:t xml:space="preserve"> </w:t>
                      </w:r>
                      <w:r w:rsidR="00D33DF4" w:rsidRPr="00D33DF4">
                        <w:rPr>
                          <w:rFonts w:cs="Calibri"/>
                          <w:i/>
                          <w:iCs/>
                          <w:sz w:val="18"/>
                          <w:szCs w:val="18"/>
                          <w:lang w:val="en-US"/>
                        </w:rPr>
                        <w:t>G</w:t>
                      </w:r>
                      <w:r w:rsidR="00D33DF4" w:rsidRPr="00D33DF4">
                        <w:rPr>
                          <w:rFonts w:cs="Calibri"/>
                          <w:i/>
                          <w:iCs/>
                          <w:spacing w:val="-1"/>
                          <w:sz w:val="18"/>
                          <w:szCs w:val="18"/>
                          <w:lang w:val="en-US"/>
                        </w:rPr>
                        <w:t>ro</w:t>
                      </w:r>
                      <w:r w:rsidR="00D33DF4" w:rsidRPr="00D33DF4">
                        <w:rPr>
                          <w:rFonts w:cs="Calibri"/>
                          <w:i/>
                          <w:iCs/>
                          <w:spacing w:val="-2"/>
                          <w:sz w:val="18"/>
                          <w:szCs w:val="18"/>
                          <w:lang w:val="en-US"/>
                        </w:rPr>
                        <w:t>w</w:t>
                      </w:r>
                      <w:r w:rsidR="00D33DF4" w:rsidRPr="00D33DF4">
                        <w:rPr>
                          <w:rFonts w:cs="Calibri"/>
                          <w:i/>
                          <w:iCs/>
                          <w:sz w:val="18"/>
                          <w:szCs w:val="18"/>
                          <w:lang w:val="en-US"/>
                        </w:rPr>
                        <w:t>th</w:t>
                      </w:r>
                      <w:r w:rsidR="00D33DF4" w:rsidRPr="00D33DF4">
                        <w:rPr>
                          <w:rFonts w:cs="Calibri"/>
                          <w:i/>
                          <w:iCs/>
                          <w:spacing w:val="-6"/>
                          <w:sz w:val="18"/>
                          <w:szCs w:val="18"/>
                          <w:lang w:val="en-US"/>
                        </w:rPr>
                        <w:t xml:space="preserve"> </w:t>
                      </w:r>
                      <w:r w:rsidR="00D33DF4" w:rsidRPr="00D33DF4">
                        <w:rPr>
                          <w:rFonts w:cs="Calibri"/>
                          <w:i/>
                          <w:iCs/>
                          <w:spacing w:val="-1"/>
                          <w:sz w:val="18"/>
                          <w:szCs w:val="18"/>
                          <w:lang w:val="en-US"/>
                        </w:rPr>
                        <w:t>Fa</w:t>
                      </w:r>
                      <w:r w:rsidR="00D33DF4" w:rsidRPr="00D33DF4">
                        <w:rPr>
                          <w:rFonts w:cs="Calibri"/>
                          <w:i/>
                          <w:iCs/>
                          <w:sz w:val="18"/>
                          <w:szCs w:val="18"/>
                          <w:lang w:val="en-US"/>
                        </w:rPr>
                        <w:t>ct</w:t>
                      </w:r>
                      <w:r w:rsidR="00D33DF4" w:rsidRPr="00D33DF4">
                        <w:rPr>
                          <w:rFonts w:cs="Calibri"/>
                          <w:i/>
                          <w:iCs/>
                          <w:spacing w:val="-1"/>
                          <w:sz w:val="18"/>
                          <w:szCs w:val="18"/>
                          <w:lang w:val="en-US"/>
                        </w:rPr>
                        <w:t>o</w:t>
                      </w:r>
                      <w:r w:rsidR="00D33DF4" w:rsidRPr="00D33DF4">
                        <w:rPr>
                          <w:rFonts w:cs="Calibri"/>
                          <w:i/>
                          <w:iCs/>
                          <w:sz w:val="18"/>
                          <w:szCs w:val="18"/>
                          <w:lang w:val="en-US"/>
                        </w:rPr>
                        <w:t>r</w:t>
                      </w:r>
                      <w:r w:rsidR="00D33DF4" w:rsidRPr="00D33DF4">
                        <w:rPr>
                          <w:rFonts w:cs="Calibri"/>
                          <w:i/>
                          <w:iCs/>
                          <w:spacing w:val="-5"/>
                          <w:sz w:val="18"/>
                          <w:szCs w:val="18"/>
                          <w:lang w:val="en-US"/>
                        </w:rPr>
                        <w:t xml:space="preserve"> </w:t>
                      </w:r>
                      <w:r w:rsidR="00D33DF4" w:rsidRPr="00D33DF4">
                        <w:rPr>
                          <w:rFonts w:cs="Calibri"/>
                          <w:i/>
                          <w:iCs/>
                          <w:sz w:val="18"/>
                          <w:szCs w:val="18"/>
                          <w:lang w:val="en-US"/>
                        </w:rPr>
                        <w:t>R</w:t>
                      </w:r>
                      <w:r w:rsidR="00D33DF4" w:rsidRPr="00D33DF4">
                        <w:rPr>
                          <w:rFonts w:cs="Calibri"/>
                          <w:i/>
                          <w:iCs/>
                          <w:spacing w:val="-1"/>
                          <w:sz w:val="18"/>
                          <w:szCs w:val="18"/>
                          <w:lang w:val="en-US"/>
                        </w:rPr>
                        <w:t>e</w:t>
                      </w:r>
                      <w:r w:rsidR="00D33DF4" w:rsidRPr="00D33DF4">
                        <w:rPr>
                          <w:rFonts w:cs="Calibri"/>
                          <w:i/>
                          <w:iCs/>
                          <w:sz w:val="18"/>
                          <w:szCs w:val="18"/>
                          <w:lang w:val="en-US"/>
                        </w:rPr>
                        <w:t>c</w:t>
                      </w:r>
                      <w:r w:rsidR="00D33DF4" w:rsidRPr="00D33DF4">
                        <w:rPr>
                          <w:rFonts w:cs="Calibri"/>
                          <w:i/>
                          <w:iCs/>
                          <w:spacing w:val="-1"/>
                          <w:sz w:val="18"/>
                          <w:szCs w:val="18"/>
                          <w:lang w:val="en-US"/>
                        </w:rPr>
                        <w:t>ep</w:t>
                      </w:r>
                      <w:r w:rsidR="00D33DF4" w:rsidRPr="00D33DF4">
                        <w:rPr>
                          <w:rFonts w:cs="Calibri"/>
                          <w:i/>
                          <w:iCs/>
                          <w:sz w:val="18"/>
                          <w:szCs w:val="18"/>
                          <w:lang w:val="en-US"/>
                        </w:rPr>
                        <w:t>t</w:t>
                      </w:r>
                      <w:r w:rsidR="00D33DF4" w:rsidRPr="00D33DF4">
                        <w:rPr>
                          <w:rFonts w:cs="Calibri"/>
                          <w:i/>
                          <w:iCs/>
                          <w:spacing w:val="-1"/>
                          <w:sz w:val="18"/>
                          <w:szCs w:val="18"/>
                          <w:lang w:val="en-US"/>
                        </w:rPr>
                        <w:t>o</w:t>
                      </w:r>
                      <w:r w:rsidR="00D33DF4" w:rsidRPr="00D33DF4">
                        <w:rPr>
                          <w:rFonts w:cs="Calibri"/>
                          <w:i/>
                          <w:iCs/>
                          <w:sz w:val="18"/>
                          <w:szCs w:val="18"/>
                          <w:lang w:val="en-US"/>
                        </w:rPr>
                        <w:t>r</w:t>
                      </w:r>
                      <w:r w:rsidR="00D33DF4" w:rsidRPr="00D33DF4">
                        <w:rPr>
                          <w:rFonts w:cs="Calibri"/>
                          <w:i/>
                          <w:iCs/>
                          <w:spacing w:val="-7"/>
                          <w:sz w:val="18"/>
                          <w:szCs w:val="18"/>
                          <w:lang w:val="en-US"/>
                        </w:rPr>
                        <w:t xml:space="preserve"> </w:t>
                      </w:r>
                      <w:r w:rsidR="00D33DF4" w:rsidRPr="00D33DF4">
                        <w:rPr>
                          <w:rFonts w:cs="Calibri"/>
                          <w:i/>
                          <w:iCs/>
                          <w:spacing w:val="-3"/>
                          <w:sz w:val="18"/>
                          <w:szCs w:val="18"/>
                          <w:lang w:val="en-US"/>
                        </w:rPr>
                        <w:t>M</w:t>
                      </w:r>
                      <w:r w:rsidR="00D33DF4" w:rsidRPr="00D33DF4">
                        <w:rPr>
                          <w:rFonts w:cs="Calibri"/>
                          <w:i/>
                          <w:iCs/>
                          <w:spacing w:val="-1"/>
                          <w:sz w:val="18"/>
                          <w:szCs w:val="18"/>
                          <w:lang w:val="en-US"/>
                        </w:rPr>
                        <w:t>u</w:t>
                      </w:r>
                      <w:r w:rsidR="00D33DF4" w:rsidRPr="00D33DF4">
                        <w:rPr>
                          <w:rFonts w:cs="Calibri"/>
                          <w:i/>
                          <w:iCs/>
                          <w:sz w:val="18"/>
                          <w:szCs w:val="18"/>
                          <w:lang w:val="en-US"/>
                        </w:rPr>
                        <w:t>t</w:t>
                      </w:r>
                      <w:r w:rsidR="00D33DF4" w:rsidRPr="00D33DF4">
                        <w:rPr>
                          <w:rFonts w:cs="Calibri"/>
                          <w:i/>
                          <w:iCs/>
                          <w:spacing w:val="-1"/>
                          <w:sz w:val="18"/>
                          <w:szCs w:val="18"/>
                          <w:lang w:val="en-US"/>
                        </w:rPr>
                        <w:t>a</w:t>
                      </w:r>
                      <w:r w:rsidR="00D33DF4" w:rsidRPr="00D33DF4">
                        <w:rPr>
                          <w:rFonts w:cs="Calibri"/>
                          <w:i/>
                          <w:iCs/>
                          <w:sz w:val="18"/>
                          <w:szCs w:val="18"/>
                          <w:lang w:val="en-US"/>
                        </w:rPr>
                        <w:t>ti</w:t>
                      </w:r>
                      <w:r w:rsidR="00D33DF4" w:rsidRPr="00D33DF4">
                        <w:rPr>
                          <w:rFonts w:cs="Calibri"/>
                          <w:i/>
                          <w:iCs/>
                          <w:spacing w:val="-1"/>
                          <w:sz w:val="18"/>
                          <w:szCs w:val="18"/>
                          <w:lang w:val="en-US"/>
                        </w:rPr>
                        <w:t>on</w:t>
                      </w:r>
                      <w:r w:rsidR="00D33DF4" w:rsidRPr="00D33DF4">
                        <w:rPr>
                          <w:rFonts w:cs="Calibri"/>
                          <w:i/>
                          <w:iCs/>
                          <w:sz w:val="18"/>
                          <w:szCs w:val="18"/>
                          <w:lang w:val="en-US"/>
                        </w:rPr>
                        <w:t>s</w:t>
                      </w:r>
                      <w:r w:rsidR="00D33DF4" w:rsidRPr="00D33DF4">
                        <w:rPr>
                          <w:rFonts w:cs="Calibri"/>
                          <w:i/>
                          <w:iCs/>
                          <w:spacing w:val="-6"/>
                          <w:sz w:val="18"/>
                          <w:szCs w:val="18"/>
                          <w:lang w:val="en-US"/>
                        </w:rPr>
                        <w:t xml:space="preserve"> </w:t>
                      </w:r>
                      <w:r w:rsidR="00D33DF4" w:rsidRPr="00D33DF4">
                        <w:rPr>
                          <w:rFonts w:cs="Calibri"/>
                          <w:i/>
                          <w:iCs/>
                          <w:sz w:val="18"/>
                          <w:szCs w:val="18"/>
                          <w:lang w:val="en-US"/>
                        </w:rPr>
                        <w:t>in</w:t>
                      </w:r>
                      <w:r w:rsidR="00D33DF4" w:rsidRPr="00D33DF4">
                        <w:rPr>
                          <w:rFonts w:cs="Calibri"/>
                          <w:i/>
                          <w:iCs/>
                          <w:spacing w:val="-2"/>
                          <w:sz w:val="18"/>
                          <w:szCs w:val="18"/>
                          <w:lang w:val="en-US"/>
                        </w:rPr>
                        <w:t xml:space="preserve"> </w:t>
                      </w:r>
                      <w:r w:rsidR="00D33DF4" w:rsidRPr="00D33DF4">
                        <w:rPr>
                          <w:rFonts w:cs="Calibri"/>
                          <w:i/>
                          <w:iCs/>
                          <w:spacing w:val="-1"/>
                          <w:sz w:val="18"/>
                          <w:szCs w:val="18"/>
                          <w:lang w:val="en-US"/>
                        </w:rPr>
                        <w:t>Lun</w:t>
                      </w:r>
                      <w:r w:rsidR="00D33DF4" w:rsidRPr="00D33DF4">
                        <w:rPr>
                          <w:rFonts w:cs="Calibri"/>
                          <w:i/>
                          <w:iCs/>
                          <w:sz w:val="18"/>
                          <w:szCs w:val="18"/>
                          <w:lang w:val="en-US"/>
                        </w:rPr>
                        <w:t>g</w:t>
                      </w:r>
                      <w:r w:rsidR="00D33DF4" w:rsidRPr="00D33DF4">
                        <w:rPr>
                          <w:rFonts w:cs="Calibri"/>
                          <w:i/>
                          <w:iCs/>
                          <w:spacing w:val="-4"/>
                          <w:sz w:val="18"/>
                          <w:szCs w:val="18"/>
                          <w:lang w:val="en-US"/>
                        </w:rPr>
                        <w:t xml:space="preserve"> </w:t>
                      </w:r>
                      <w:r w:rsidR="00D33DF4" w:rsidRPr="00D33DF4">
                        <w:rPr>
                          <w:rFonts w:cs="Calibri"/>
                          <w:i/>
                          <w:iCs/>
                          <w:sz w:val="18"/>
                          <w:szCs w:val="18"/>
                          <w:lang w:val="en-US"/>
                        </w:rPr>
                        <w:t>C</w:t>
                      </w:r>
                      <w:r w:rsidR="00D33DF4" w:rsidRPr="00D33DF4">
                        <w:rPr>
                          <w:rFonts w:cs="Calibri"/>
                          <w:i/>
                          <w:iCs/>
                          <w:spacing w:val="-1"/>
                          <w:sz w:val="18"/>
                          <w:szCs w:val="18"/>
                          <w:lang w:val="en-US"/>
                        </w:rPr>
                        <w:t>an</w:t>
                      </w:r>
                      <w:r w:rsidR="00D33DF4" w:rsidRPr="00D33DF4">
                        <w:rPr>
                          <w:rFonts w:cs="Calibri"/>
                          <w:i/>
                          <w:iCs/>
                          <w:sz w:val="18"/>
                          <w:szCs w:val="18"/>
                          <w:lang w:val="en-US"/>
                        </w:rPr>
                        <w:t>c</w:t>
                      </w:r>
                      <w:r w:rsidR="00D33DF4" w:rsidRPr="00D33DF4">
                        <w:rPr>
                          <w:rFonts w:cs="Calibri"/>
                          <w:i/>
                          <w:iCs/>
                          <w:spacing w:val="-1"/>
                          <w:sz w:val="18"/>
                          <w:szCs w:val="18"/>
                          <w:lang w:val="en-US"/>
                        </w:rPr>
                        <w:t>er</w:t>
                      </w:r>
                      <w:r w:rsidR="00D33DF4" w:rsidRPr="00D33DF4">
                        <w:rPr>
                          <w:rFonts w:cs="Calibri"/>
                          <w:i/>
                          <w:iCs/>
                          <w:sz w:val="18"/>
                          <w:szCs w:val="18"/>
                          <w:lang w:val="en-US"/>
                        </w:rPr>
                        <w:t>.</w:t>
                      </w:r>
                      <w:r w:rsidR="00D33DF4" w:rsidRPr="00D33DF4">
                        <w:rPr>
                          <w:rFonts w:cs="Calibri"/>
                          <w:i/>
                          <w:iCs/>
                          <w:spacing w:val="-6"/>
                          <w:sz w:val="18"/>
                          <w:szCs w:val="18"/>
                          <w:lang w:val="en-US"/>
                        </w:rPr>
                        <w:t xml:space="preserve"> </w:t>
                      </w:r>
                      <w:r w:rsidR="00D33DF4" w:rsidRPr="00D33DF4">
                        <w:rPr>
                          <w:rFonts w:cs="Calibri"/>
                          <w:i/>
                          <w:iCs/>
                          <w:sz w:val="18"/>
                          <w:szCs w:val="18"/>
                        </w:rPr>
                        <w:t>N</w:t>
                      </w:r>
                      <w:r w:rsidR="00D33DF4" w:rsidRPr="00D33DF4">
                        <w:rPr>
                          <w:rFonts w:cs="Calibri"/>
                          <w:i/>
                          <w:iCs/>
                          <w:spacing w:val="-1"/>
                          <w:sz w:val="18"/>
                          <w:szCs w:val="18"/>
                        </w:rPr>
                        <w:t xml:space="preserve"> </w:t>
                      </w:r>
                      <w:proofErr w:type="spellStart"/>
                      <w:r w:rsidR="00D33DF4" w:rsidRPr="00D33DF4">
                        <w:rPr>
                          <w:rFonts w:cs="Calibri"/>
                          <w:i/>
                          <w:iCs/>
                          <w:spacing w:val="1"/>
                          <w:sz w:val="18"/>
                          <w:szCs w:val="18"/>
                        </w:rPr>
                        <w:t>E</w:t>
                      </w:r>
                      <w:r w:rsidR="00D33DF4" w:rsidRPr="00D33DF4">
                        <w:rPr>
                          <w:rFonts w:cs="Calibri"/>
                          <w:i/>
                          <w:iCs/>
                          <w:spacing w:val="-1"/>
                          <w:sz w:val="18"/>
                          <w:szCs w:val="18"/>
                        </w:rPr>
                        <w:t>ng</w:t>
                      </w:r>
                      <w:r w:rsidR="00D33DF4" w:rsidRPr="00D33DF4">
                        <w:rPr>
                          <w:rFonts w:cs="Calibri"/>
                          <w:i/>
                          <w:iCs/>
                          <w:sz w:val="18"/>
                          <w:szCs w:val="18"/>
                        </w:rPr>
                        <w:t>l</w:t>
                      </w:r>
                      <w:proofErr w:type="spellEnd"/>
                      <w:r w:rsidR="00D33DF4" w:rsidRPr="00D33DF4">
                        <w:rPr>
                          <w:rFonts w:cs="Calibri"/>
                          <w:i/>
                          <w:iCs/>
                          <w:spacing w:val="-3"/>
                          <w:sz w:val="18"/>
                          <w:szCs w:val="18"/>
                        </w:rPr>
                        <w:t xml:space="preserve"> </w:t>
                      </w:r>
                      <w:r w:rsidR="00D33DF4" w:rsidRPr="00D33DF4">
                        <w:rPr>
                          <w:rFonts w:cs="Calibri"/>
                          <w:i/>
                          <w:iCs/>
                          <w:sz w:val="18"/>
                          <w:szCs w:val="18"/>
                        </w:rPr>
                        <w:t>J</w:t>
                      </w:r>
                      <w:r w:rsidR="00D33DF4" w:rsidRPr="00D33DF4">
                        <w:rPr>
                          <w:rFonts w:cs="Calibri"/>
                          <w:i/>
                          <w:iCs/>
                          <w:spacing w:val="-1"/>
                          <w:sz w:val="18"/>
                          <w:szCs w:val="18"/>
                        </w:rPr>
                        <w:t xml:space="preserve"> </w:t>
                      </w:r>
                      <w:proofErr w:type="spellStart"/>
                      <w:r w:rsidR="00D33DF4" w:rsidRPr="00D33DF4">
                        <w:rPr>
                          <w:rFonts w:cs="Calibri"/>
                          <w:i/>
                          <w:iCs/>
                          <w:spacing w:val="-3"/>
                          <w:sz w:val="18"/>
                          <w:szCs w:val="18"/>
                        </w:rPr>
                        <w:t>M</w:t>
                      </w:r>
                      <w:r w:rsidR="00D33DF4" w:rsidRPr="00D33DF4">
                        <w:rPr>
                          <w:rFonts w:cs="Calibri"/>
                          <w:i/>
                          <w:iCs/>
                          <w:spacing w:val="-1"/>
                          <w:sz w:val="18"/>
                          <w:szCs w:val="18"/>
                        </w:rPr>
                        <w:t>e</w:t>
                      </w:r>
                      <w:r w:rsidR="00D33DF4" w:rsidRPr="00D33DF4">
                        <w:rPr>
                          <w:rFonts w:cs="Calibri"/>
                          <w:i/>
                          <w:iCs/>
                          <w:sz w:val="18"/>
                          <w:szCs w:val="18"/>
                        </w:rPr>
                        <w:t>d</w:t>
                      </w:r>
                      <w:proofErr w:type="spellEnd"/>
                      <w:r w:rsidR="00D33DF4" w:rsidRPr="00D33DF4">
                        <w:rPr>
                          <w:rFonts w:cs="Calibri"/>
                          <w:i/>
                          <w:iCs/>
                          <w:spacing w:val="-4"/>
                          <w:sz w:val="18"/>
                          <w:szCs w:val="18"/>
                        </w:rPr>
                        <w:t xml:space="preserve"> </w:t>
                      </w:r>
                      <w:r w:rsidR="00D33DF4" w:rsidRPr="00D33DF4">
                        <w:rPr>
                          <w:rFonts w:cs="Calibri"/>
                          <w:i/>
                          <w:iCs/>
                          <w:spacing w:val="-1"/>
                          <w:sz w:val="18"/>
                          <w:szCs w:val="18"/>
                        </w:rPr>
                        <w:t>2009</w:t>
                      </w:r>
                      <w:r w:rsidR="00D33DF4" w:rsidRPr="00D33DF4">
                        <w:rPr>
                          <w:rFonts w:cs="Calibri"/>
                          <w:i/>
                          <w:iCs/>
                          <w:sz w:val="18"/>
                          <w:szCs w:val="18"/>
                        </w:rPr>
                        <w:t xml:space="preserve">; </w:t>
                      </w:r>
                      <w:r w:rsidR="00D33DF4" w:rsidRPr="00D33DF4">
                        <w:rPr>
                          <w:rFonts w:cs="Calibri"/>
                          <w:i/>
                          <w:iCs/>
                          <w:spacing w:val="-1"/>
                          <w:sz w:val="18"/>
                          <w:szCs w:val="18"/>
                        </w:rPr>
                        <w:t>361</w:t>
                      </w:r>
                      <w:r w:rsidR="00D33DF4" w:rsidRPr="00D33DF4">
                        <w:rPr>
                          <w:rFonts w:cs="Calibri"/>
                          <w:i/>
                          <w:iCs/>
                          <w:sz w:val="18"/>
                          <w:szCs w:val="18"/>
                        </w:rPr>
                        <w:t>:</w:t>
                      </w:r>
                      <w:r w:rsidR="00D33DF4" w:rsidRPr="00D33DF4">
                        <w:rPr>
                          <w:rFonts w:cs="Calibri"/>
                          <w:i/>
                          <w:iCs/>
                          <w:spacing w:val="-1"/>
                          <w:sz w:val="18"/>
                          <w:szCs w:val="18"/>
                        </w:rPr>
                        <w:t>958-67</w:t>
                      </w:r>
                      <w:r w:rsidR="00D33DF4" w:rsidRPr="00D33DF4">
                        <w:rPr>
                          <w:rFonts w:cs="Calibri"/>
                          <w:i/>
                          <w:iCs/>
                          <w:sz w:val="18"/>
                          <w:szCs w:val="18"/>
                        </w:rPr>
                        <w:t>.</w:t>
                      </w:r>
                      <w:r w:rsidR="00D33DF4">
                        <w:rPr>
                          <w:rFonts w:cs="Calibri"/>
                          <w:sz w:val="18"/>
                          <w:szCs w:val="18"/>
                        </w:rPr>
                        <w:t xml:space="preserve"> </w:t>
                      </w:r>
                    </w:sdtContent>
                  </w:sdt>
                </w:p>
                <w:p w:rsidR="00BC79C1" w:rsidRDefault="00BC79C1" w:rsidP="00BC79C1">
                  <w:pPr>
                    <w:rPr>
                      <w:sz w:val="18"/>
                      <w:szCs w:val="18"/>
                    </w:rPr>
                  </w:pPr>
                  <w:r>
                    <w:rPr>
                      <w:sz w:val="18"/>
                      <w:szCs w:val="18"/>
                    </w:rPr>
                    <w:t xml:space="preserve">Fecha petición: </w:t>
                  </w:r>
                  <w:sdt>
                    <w:sdtPr>
                      <w:rPr>
                        <w:sz w:val="18"/>
                        <w:szCs w:val="18"/>
                      </w:rPr>
                      <w:id w:val="6764044"/>
                      <w:placeholder>
                        <w:docPart w:val="012D2B60CA99443BAD908A9E7F1F2866"/>
                      </w:placeholder>
                      <w:showingPlcHdr/>
                    </w:sdtPr>
                    <w:sdtContent>
                      <w:r w:rsidR="00302F5B" w:rsidRPr="00100E51">
                        <w:rPr>
                          <w:rStyle w:val="Textodelmarcadordeposicin"/>
                        </w:rPr>
                        <w:t>Haga clic aquí para escribir texto.</w:t>
                      </w:r>
                    </w:sdtContent>
                  </w:sdt>
                  <w:r>
                    <w:rPr>
                      <w:sz w:val="18"/>
                      <w:szCs w:val="18"/>
                    </w:rPr>
                    <w:br/>
                    <w:t>Fecha/hora recepción muestra:</w:t>
                  </w:r>
                  <w:r w:rsidR="00302F5B">
                    <w:rPr>
                      <w:sz w:val="18"/>
                      <w:szCs w:val="18"/>
                    </w:rPr>
                    <w:t xml:space="preserve"> </w:t>
                  </w:r>
                  <w:sdt>
                    <w:sdtPr>
                      <w:rPr>
                        <w:sz w:val="18"/>
                        <w:szCs w:val="18"/>
                      </w:rPr>
                      <w:id w:val="6764045"/>
                      <w:placeholder>
                        <w:docPart w:val="012D2B60CA99443BAD908A9E7F1F2866"/>
                      </w:placeholder>
                      <w:showingPlcHdr/>
                    </w:sdtPr>
                    <w:sdtContent>
                      <w:r w:rsidR="00302F5B" w:rsidRPr="00100E51">
                        <w:rPr>
                          <w:rStyle w:val="Textodelmarcadordeposicin"/>
                        </w:rPr>
                        <w:t>Haga clic aquí para escribir texto.</w:t>
                      </w:r>
                    </w:sdtContent>
                  </w:sdt>
                  <w:r>
                    <w:rPr>
                      <w:sz w:val="18"/>
                      <w:szCs w:val="18"/>
                    </w:rPr>
                    <w:br/>
                    <w:t>Fecha/hora emisión informe:</w:t>
                  </w:r>
                  <w:r w:rsidR="00302F5B">
                    <w:rPr>
                      <w:sz w:val="18"/>
                      <w:szCs w:val="18"/>
                    </w:rPr>
                    <w:t xml:space="preserve"> </w:t>
                  </w:r>
                  <w:sdt>
                    <w:sdtPr>
                      <w:rPr>
                        <w:sz w:val="18"/>
                        <w:szCs w:val="18"/>
                      </w:rPr>
                      <w:id w:val="6764046"/>
                      <w:placeholder>
                        <w:docPart w:val="012D2B60CA99443BAD908A9E7F1F2866"/>
                      </w:placeholder>
                      <w:showingPlcHdr/>
                    </w:sdtPr>
                    <w:sdtContent>
                      <w:r w:rsidR="00302F5B" w:rsidRPr="00100E51">
                        <w:rPr>
                          <w:rStyle w:val="Textodelmarcadordeposicin"/>
                        </w:rPr>
                        <w:t>Haga clic aquí para escribir texto.</w:t>
                      </w:r>
                    </w:sdtContent>
                  </w:sdt>
                  <w:r>
                    <w:rPr>
                      <w:sz w:val="18"/>
                      <w:szCs w:val="18"/>
                    </w:rPr>
                    <w:br/>
                    <w:t>Número de informe:</w:t>
                  </w:r>
                  <w:r w:rsidR="00302F5B">
                    <w:rPr>
                      <w:sz w:val="18"/>
                      <w:szCs w:val="18"/>
                    </w:rPr>
                    <w:t xml:space="preserve"> </w:t>
                  </w:r>
                  <w:sdt>
                    <w:sdtPr>
                      <w:rPr>
                        <w:sz w:val="18"/>
                        <w:szCs w:val="18"/>
                      </w:rPr>
                      <w:id w:val="6764047"/>
                      <w:placeholder>
                        <w:docPart w:val="012D2B60CA99443BAD908A9E7F1F2866"/>
                      </w:placeholder>
                      <w:showingPlcHdr/>
                    </w:sdtPr>
                    <w:sdtContent>
                      <w:r w:rsidR="00302F5B" w:rsidRPr="00100E51">
                        <w:rPr>
                          <w:rStyle w:val="Textodelmarcadordeposicin"/>
                        </w:rPr>
                        <w:t>Haga clic aquí para escribir texto.</w:t>
                      </w:r>
                    </w:sdtContent>
                  </w:sdt>
                </w:p>
                <w:p w:rsidR="00BC79C1" w:rsidRDefault="00BC79C1" w:rsidP="00BC79C1">
                  <w:pPr>
                    <w:rPr>
                      <w:sz w:val="18"/>
                      <w:szCs w:val="18"/>
                    </w:rPr>
                  </w:pPr>
                  <w:r>
                    <w:rPr>
                      <w:sz w:val="18"/>
                      <w:szCs w:val="18"/>
                    </w:rPr>
                    <w:t xml:space="preserve">DIRECCIÓN DEL CENTRO Y LABORATORIO </w:t>
                  </w:r>
                  <w:r>
                    <w:rPr>
                      <w:sz w:val="18"/>
                      <w:szCs w:val="18"/>
                    </w:rPr>
                    <w:tab/>
                  </w:r>
                  <w:r>
                    <w:rPr>
                      <w:sz w:val="18"/>
                      <w:szCs w:val="18"/>
                    </w:rPr>
                    <w:tab/>
                  </w:r>
                  <w:r>
                    <w:rPr>
                      <w:sz w:val="18"/>
                      <w:szCs w:val="18"/>
                    </w:rPr>
                    <w:tab/>
                  </w:r>
                  <w:r>
                    <w:rPr>
                      <w:sz w:val="18"/>
                      <w:szCs w:val="18"/>
                    </w:rPr>
                    <w:tab/>
                  </w:r>
                  <w:r>
                    <w:rPr>
                      <w:sz w:val="18"/>
                      <w:szCs w:val="18"/>
                    </w:rPr>
                    <w:tab/>
                  </w:r>
                  <w:r>
                    <w:rPr>
                      <w:sz w:val="18"/>
                      <w:szCs w:val="18"/>
                    </w:rPr>
                    <w:tab/>
                    <w:t>NOMBRE DEL RESPONSABLE TÉCNICO, SI PROCEDE</w:t>
                  </w:r>
                  <w:r>
                    <w:rPr>
                      <w:sz w:val="18"/>
                      <w:szCs w:val="18"/>
                    </w:rPr>
                    <w:br/>
                    <w:t>NOMBRE DEL RESPONSABLE DEL INFORME</w:t>
                  </w:r>
                  <w:r>
                    <w:rPr>
                      <w:sz w:val="18"/>
                      <w:szCs w:val="18"/>
                    </w:rPr>
                    <w:tab/>
                  </w:r>
                  <w:r>
                    <w:rPr>
                      <w:sz w:val="18"/>
                      <w:szCs w:val="18"/>
                    </w:rPr>
                    <w:tab/>
                  </w:r>
                  <w:r>
                    <w:rPr>
                      <w:sz w:val="18"/>
                      <w:szCs w:val="18"/>
                    </w:rPr>
                    <w:tab/>
                  </w:r>
                  <w:r>
                    <w:rPr>
                      <w:sz w:val="18"/>
                      <w:szCs w:val="18"/>
                    </w:rPr>
                    <w:tab/>
                  </w:r>
                  <w:r>
                    <w:rPr>
                      <w:sz w:val="18"/>
                      <w:szCs w:val="18"/>
                    </w:rPr>
                    <w:tab/>
                  </w:r>
                  <w:r>
                    <w:rPr>
                      <w:sz w:val="18"/>
                      <w:szCs w:val="18"/>
                    </w:rPr>
                    <w:tab/>
                    <w:t>DIRECCIÓN, TELÉFONO DE CONTACTO</w:t>
                  </w:r>
                  <w:r>
                    <w:rPr>
                      <w:sz w:val="18"/>
                      <w:szCs w:val="18"/>
                    </w:rPr>
                    <w:br/>
                    <w:t>DIRECCIÓN, TELÉFONO DE CONTACTO</w:t>
                  </w:r>
                </w:p>
                <w:p w:rsidR="00302F5B" w:rsidRDefault="000859DC" w:rsidP="00302F5B">
                  <w:pPr>
                    <w:rPr>
                      <w:sz w:val="18"/>
                      <w:szCs w:val="18"/>
                    </w:rPr>
                  </w:pPr>
                  <w:sdt>
                    <w:sdtPr>
                      <w:rPr>
                        <w:sz w:val="18"/>
                        <w:szCs w:val="18"/>
                      </w:rPr>
                      <w:id w:val="6764048"/>
                      <w:placeholder>
                        <w:docPart w:val="012D2B60CA99443BAD908A9E7F1F2866"/>
                      </w:placeholder>
                      <w:showingPlcHdr/>
                    </w:sdtPr>
                    <w:sdtContent>
                      <w:r w:rsidR="00302F5B" w:rsidRPr="00100E51">
                        <w:rPr>
                          <w:rStyle w:val="Textodelmarcadordeposicin"/>
                        </w:rPr>
                        <w:t>Haga clic aquí para escribir texto.</w:t>
                      </w:r>
                    </w:sdtContent>
                  </w:sdt>
                  <w:r w:rsidR="00302F5B">
                    <w:rPr>
                      <w:sz w:val="18"/>
                      <w:szCs w:val="18"/>
                    </w:rPr>
                    <w:tab/>
                  </w:r>
                  <w:r w:rsidR="00302F5B">
                    <w:rPr>
                      <w:sz w:val="18"/>
                      <w:szCs w:val="18"/>
                    </w:rPr>
                    <w:tab/>
                  </w:r>
                  <w:r w:rsidR="00302F5B">
                    <w:rPr>
                      <w:sz w:val="18"/>
                      <w:szCs w:val="18"/>
                    </w:rPr>
                    <w:tab/>
                  </w:r>
                  <w:r w:rsidR="00302F5B">
                    <w:rPr>
                      <w:sz w:val="18"/>
                      <w:szCs w:val="18"/>
                    </w:rPr>
                    <w:tab/>
                  </w:r>
                  <w:r w:rsidR="00302F5B">
                    <w:rPr>
                      <w:sz w:val="18"/>
                      <w:szCs w:val="18"/>
                    </w:rPr>
                    <w:tab/>
                  </w:r>
                  <w:r w:rsidR="00302F5B">
                    <w:rPr>
                      <w:sz w:val="18"/>
                      <w:szCs w:val="18"/>
                    </w:rPr>
                    <w:tab/>
                  </w:r>
                  <w:sdt>
                    <w:sdtPr>
                      <w:rPr>
                        <w:sz w:val="18"/>
                        <w:szCs w:val="18"/>
                      </w:rPr>
                      <w:id w:val="6764054"/>
                      <w:placeholder>
                        <w:docPart w:val="012D2B60CA99443BAD908A9E7F1F2866"/>
                      </w:placeholder>
                      <w:showingPlcHdr/>
                    </w:sdtPr>
                    <w:sdtContent>
                      <w:r w:rsidR="00302F5B" w:rsidRPr="00100E51">
                        <w:rPr>
                          <w:rStyle w:val="Textodelmarcadordeposicin"/>
                        </w:rPr>
                        <w:t>Haga clic aquí para escribir texto.</w:t>
                      </w:r>
                    </w:sdtContent>
                  </w:sdt>
                </w:p>
                <w:p w:rsidR="00BC79C1" w:rsidRDefault="00BC79C1" w:rsidP="00D33DF4">
                  <w:pPr>
                    <w:rPr>
                      <w:sz w:val="18"/>
                      <w:szCs w:val="18"/>
                    </w:rPr>
                  </w:pPr>
                  <w:r>
                    <w:rPr>
                      <w:sz w:val="18"/>
                      <w:szCs w:val="18"/>
                    </w:rPr>
                    <w:t>Firma responsable del informe</w:t>
                  </w:r>
                  <w:r w:rsidRPr="00BC79C1">
                    <w:rPr>
                      <w:sz w:val="18"/>
                      <w:szCs w:val="18"/>
                    </w:rPr>
                    <w:t xml:space="preserve"> </w:t>
                  </w:r>
                  <w:r w:rsidR="00D33DF4">
                    <w:rPr>
                      <w:sz w:val="18"/>
                      <w:szCs w:val="18"/>
                    </w:rPr>
                    <w:tab/>
                  </w:r>
                  <w:r>
                    <w:rPr>
                      <w:sz w:val="18"/>
                      <w:szCs w:val="18"/>
                    </w:rPr>
                    <w:tab/>
                  </w:r>
                  <w:r>
                    <w:rPr>
                      <w:sz w:val="18"/>
                      <w:szCs w:val="18"/>
                    </w:rPr>
                    <w:tab/>
                  </w:r>
                  <w:r w:rsidR="00D33DF4" w:rsidRPr="00EB4633">
                    <w:rPr>
                      <w:noProof/>
                      <w:sz w:val="18"/>
                      <w:szCs w:val="18"/>
                      <w:lang w:eastAsia="es-ES"/>
                    </w:rPr>
                    <w:drawing>
                      <wp:inline distT="0" distB="0" distL="0" distR="0">
                        <wp:extent cx="1304290" cy="57277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04290" cy="572770"/>
                                </a:xfrm>
                                <a:prstGeom prst="rect">
                                  <a:avLst/>
                                </a:prstGeom>
                                <a:noFill/>
                                <a:ln w="9525">
                                  <a:noFill/>
                                  <a:miter lim="800000"/>
                                  <a:headEnd/>
                                  <a:tailEnd/>
                                </a:ln>
                              </pic:spPr>
                            </pic:pic>
                          </a:graphicData>
                        </a:graphic>
                      </wp:inline>
                    </w:drawing>
                  </w:r>
                  <w:r>
                    <w:rPr>
                      <w:sz w:val="18"/>
                      <w:szCs w:val="18"/>
                    </w:rPr>
                    <w:tab/>
                  </w:r>
                  <w:r>
                    <w:rPr>
                      <w:sz w:val="18"/>
                      <w:szCs w:val="18"/>
                    </w:rPr>
                    <w:tab/>
                    <w:t>Firma del responsable técnico, si procede</w:t>
                  </w:r>
                </w:p>
                <w:p w:rsidR="00EB4633" w:rsidRPr="00BC79C1" w:rsidRDefault="00EB4633" w:rsidP="00D33DF4">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sectPr w:rsidR="00780132" w:rsidRPr="00780132" w:rsidSect="009321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attachedTemplate r:id="rId1"/>
  <w:defaultTabStop w:val="708"/>
  <w:hyphenationZone w:val="425"/>
  <w:characterSpacingControl w:val="doNotCompress"/>
  <w:compat/>
  <w:rsids>
    <w:rsidRoot w:val="009F6448"/>
    <w:rsid w:val="00017F47"/>
    <w:rsid w:val="000859DC"/>
    <w:rsid w:val="00086DFD"/>
    <w:rsid w:val="000A5DFB"/>
    <w:rsid w:val="000B4A93"/>
    <w:rsid w:val="000C4F3A"/>
    <w:rsid w:val="002A7D2F"/>
    <w:rsid w:val="00302F5B"/>
    <w:rsid w:val="00413680"/>
    <w:rsid w:val="00504C13"/>
    <w:rsid w:val="005F6491"/>
    <w:rsid w:val="00703436"/>
    <w:rsid w:val="007079D7"/>
    <w:rsid w:val="00780132"/>
    <w:rsid w:val="007F499F"/>
    <w:rsid w:val="008030EA"/>
    <w:rsid w:val="00932130"/>
    <w:rsid w:val="009F6448"/>
    <w:rsid w:val="00BC79C1"/>
    <w:rsid w:val="00CF4EAD"/>
    <w:rsid w:val="00D1241D"/>
    <w:rsid w:val="00D33DF4"/>
    <w:rsid w:val="00D71FEB"/>
    <w:rsid w:val="00E03BC7"/>
    <w:rsid w:val="00E079E8"/>
    <w:rsid w:val="00EB4633"/>
    <w:rsid w:val="00F92F64"/>
    <w:rsid w:val="00FA370B"/>
    <w:rsid w:val="00FA7AF2"/>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c00000"/>
    </o:shapedefaults>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80132"/>
    <w:rPr>
      <w:color w:val="808080"/>
    </w:rPr>
  </w:style>
  <w:style w:type="paragraph" w:styleId="Textodeglobo">
    <w:name w:val="Balloon Text"/>
    <w:basedOn w:val="Normal"/>
    <w:link w:val="TextodegloboCar"/>
    <w:uiPriority w:val="99"/>
    <w:semiHidden/>
    <w:unhideWhenUsed/>
    <w:rsid w:val="007801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1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sanger.ac.uk/perl/genetics/CGP/cosmic?action=gene&amp;amp;In=EGF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Desktop\SEFF_prueba_plantilla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B62BFE4EA54C55838F39C3805D3BC4"/>
        <w:category>
          <w:name w:val="General"/>
          <w:gallery w:val="placeholder"/>
        </w:category>
        <w:types>
          <w:type w:val="bbPlcHdr"/>
        </w:types>
        <w:behaviors>
          <w:behavior w:val="content"/>
        </w:behaviors>
        <w:guid w:val="{D7396009-BA32-4021-8F72-637678B3B60E}"/>
      </w:docPartPr>
      <w:docPartBody>
        <w:p w:rsidR="00000000" w:rsidRDefault="000378ED">
          <w:pPr>
            <w:pStyle w:val="9EB62BFE4EA54C55838F39C3805D3BC4"/>
          </w:pPr>
          <w:r w:rsidRPr="00B9445B">
            <w:rPr>
              <w:rStyle w:val="Textodelmarcadordeposicin"/>
            </w:rPr>
            <w:t>Haga clic aquí para escribir texto.</w:t>
          </w:r>
        </w:p>
      </w:docPartBody>
    </w:docPart>
    <w:docPart>
      <w:docPartPr>
        <w:name w:val="C8A822B480C54B2F8419D934C8A1CCC4"/>
        <w:category>
          <w:name w:val="General"/>
          <w:gallery w:val="placeholder"/>
        </w:category>
        <w:types>
          <w:type w:val="bbPlcHdr"/>
        </w:types>
        <w:behaviors>
          <w:behavior w:val="content"/>
        </w:behaviors>
        <w:guid w:val="{0A61627D-EE93-4ABF-8DA2-C147C06A9111}"/>
      </w:docPartPr>
      <w:docPartBody>
        <w:p w:rsidR="00000000" w:rsidRDefault="000378ED">
          <w:pPr>
            <w:pStyle w:val="C8A822B480C54B2F8419D934C8A1CCC4"/>
          </w:pPr>
          <w:r w:rsidRPr="00100E51">
            <w:rPr>
              <w:rStyle w:val="Textodelmarcadordeposicin"/>
            </w:rPr>
            <w:t>Elija un elemento.</w:t>
          </w:r>
        </w:p>
      </w:docPartBody>
    </w:docPart>
    <w:docPart>
      <w:docPartPr>
        <w:name w:val="2130390BAD8642F5AB6CF4D5054105B7"/>
        <w:category>
          <w:name w:val="General"/>
          <w:gallery w:val="placeholder"/>
        </w:category>
        <w:types>
          <w:type w:val="bbPlcHdr"/>
        </w:types>
        <w:behaviors>
          <w:behavior w:val="content"/>
        </w:behaviors>
        <w:guid w:val="{71A23192-E455-4016-B3AF-535CAB1264CD}"/>
      </w:docPartPr>
      <w:docPartBody>
        <w:p w:rsidR="00000000" w:rsidRDefault="000378ED">
          <w:pPr>
            <w:pStyle w:val="2130390BAD8642F5AB6CF4D5054105B7"/>
          </w:pPr>
          <w:r w:rsidRPr="00100E51">
            <w:rPr>
              <w:rStyle w:val="Textodelmarcadordeposicin"/>
            </w:rPr>
            <w:t>Haga clic aquí para escribir texto.</w:t>
          </w:r>
        </w:p>
      </w:docPartBody>
    </w:docPart>
    <w:docPart>
      <w:docPartPr>
        <w:name w:val="E983B109403846A79E2436D027B903A5"/>
        <w:category>
          <w:name w:val="General"/>
          <w:gallery w:val="placeholder"/>
        </w:category>
        <w:types>
          <w:type w:val="bbPlcHdr"/>
        </w:types>
        <w:behaviors>
          <w:behavior w:val="content"/>
        </w:behaviors>
        <w:guid w:val="{DA1E5644-D179-4DA3-9677-875C57F52762}"/>
      </w:docPartPr>
      <w:docPartBody>
        <w:p w:rsidR="00000000" w:rsidRDefault="000378ED">
          <w:pPr>
            <w:pStyle w:val="E983B109403846A79E2436D027B903A5"/>
          </w:pPr>
          <w:r w:rsidRPr="00100E51">
            <w:rPr>
              <w:rStyle w:val="Textodelmarcadordeposicin"/>
            </w:rPr>
            <w:t>Haga clic aquí para escribir texto.</w:t>
          </w:r>
        </w:p>
      </w:docPartBody>
    </w:docPart>
    <w:docPart>
      <w:docPartPr>
        <w:name w:val="48B4EF23D39F4ABFBE16E3C983D1DB56"/>
        <w:category>
          <w:name w:val="General"/>
          <w:gallery w:val="placeholder"/>
        </w:category>
        <w:types>
          <w:type w:val="bbPlcHdr"/>
        </w:types>
        <w:behaviors>
          <w:behavior w:val="content"/>
        </w:behaviors>
        <w:guid w:val="{AD48726C-15FA-4805-BDD5-190BAB6ABDB5}"/>
      </w:docPartPr>
      <w:docPartBody>
        <w:p w:rsidR="00000000" w:rsidRDefault="000378ED">
          <w:pPr>
            <w:pStyle w:val="48B4EF23D39F4ABFBE16E3C983D1DB56"/>
          </w:pPr>
          <w:r w:rsidRPr="00100E51">
            <w:rPr>
              <w:rStyle w:val="Textodelmarcadordeposicin"/>
            </w:rPr>
            <w:t>Haga clic aquí para escribir texto.</w:t>
          </w:r>
        </w:p>
      </w:docPartBody>
    </w:docPart>
    <w:docPart>
      <w:docPartPr>
        <w:name w:val="F5D86B96F6384830927353574767295D"/>
        <w:category>
          <w:name w:val="General"/>
          <w:gallery w:val="placeholder"/>
        </w:category>
        <w:types>
          <w:type w:val="bbPlcHdr"/>
        </w:types>
        <w:behaviors>
          <w:behavior w:val="content"/>
        </w:behaviors>
        <w:guid w:val="{BF12EA46-168E-494F-B102-497EFD2391CB}"/>
      </w:docPartPr>
      <w:docPartBody>
        <w:p w:rsidR="00000000" w:rsidRDefault="000378ED">
          <w:pPr>
            <w:pStyle w:val="F5D86B96F6384830927353574767295D"/>
          </w:pPr>
          <w:r w:rsidRPr="00100E51">
            <w:rPr>
              <w:rStyle w:val="Textodelmarcadordeposicin"/>
            </w:rPr>
            <w:t>Haga clic aquí para escribir texto.</w:t>
          </w:r>
        </w:p>
      </w:docPartBody>
    </w:docPart>
    <w:docPart>
      <w:docPartPr>
        <w:name w:val="36B110729B014F8A84B1E3C2ABD22CF5"/>
        <w:category>
          <w:name w:val="General"/>
          <w:gallery w:val="placeholder"/>
        </w:category>
        <w:types>
          <w:type w:val="bbPlcHdr"/>
        </w:types>
        <w:behaviors>
          <w:behavior w:val="content"/>
        </w:behaviors>
        <w:guid w:val="{82CDE1FE-2C60-45B3-A3D4-F9CA0003DAFD}"/>
      </w:docPartPr>
      <w:docPartBody>
        <w:p w:rsidR="00000000" w:rsidRDefault="000378ED">
          <w:pPr>
            <w:pStyle w:val="36B110729B014F8A84B1E3C2ABD22CF5"/>
          </w:pPr>
          <w:r w:rsidRPr="00100E51">
            <w:rPr>
              <w:rStyle w:val="Textodelmarcadordeposicin"/>
            </w:rPr>
            <w:t>Haga clic aquí para escribir texto.</w:t>
          </w:r>
        </w:p>
      </w:docPartBody>
    </w:docPart>
    <w:docPart>
      <w:docPartPr>
        <w:name w:val="BB79B80FD75E4F7D8960D91CD24B0633"/>
        <w:category>
          <w:name w:val="General"/>
          <w:gallery w:val="placeholder"/>
        </w:category>
        <w:types>
          <w:type w:val="bbPlcHdr"/>
        </w:types>
        <w:behaviors>
          <w:behavior w:val="content"/>
        </w:behaviors>
        <w:guid w:val="{9F178A81-0FCC-4FC6-B572-76055FB9B380}"/>
      </w:docPartPr>
      <w:docPartBody>
        <w:p w:rsidR="00000000" w:rsidRDefault="000378ED">
          <w:pPr>
            <w:pStyle w:val="BB79B80FD75E4F7D8960D91CD24B0633"/>
          </w:pPr>
          <w:r w:rsidRPr="00100E51">
            <w:rPr>
              <w:rStyle w:val="Textodelmarcadordeposicin"/>
            </w:rPr>
            <w:t>Elija un elemento.</w:t>
          </w:r>
        </w:p>
      </w:docPartBody>
    </w:docPart>
    <w:docPart>
      <w:docPartPr>
        <w:name w:val="012D2B60CA99443BAD908A9E7F1F2866"/>
        <w:category>
          <w:name w:val="General"/>
          <w:gallery w:val="placeholder"/>
        </w:category>
        <w:types>
          <w:type w:val="bbPlcHdr"/>
        </w:types>
        <w:behaviors>
          <w:behavior w:val="content"/>
        </w:behaviors>
        <w:guid w:val="{7BCBD501-7903-4609-BBD1-8ED2E19A7E8C}"/>
      </w:docPartPr>
      <w:docPartBody>
        <w:p w:rsidR="00000000" w:rsidRDefault="000378ED">
          <w:pPr>
            <w:pStyle w:val="012D2B60CA99443BAD908A9E7F1F2866"/>
          </w:pPr>
          <w:r w:rsidRPr="00100E51">
            <w:rPr>
              <w:rStyle w:val="Textodelmarcadordeposicin"/>
            </w:rPr>
            <w:t>Haga clic aquí para escribir texto.</w:t>
          </w:r>
        </w:p>
      </w:docPartBody>
    </w:docPart>
    <w:docPart>
      <w:docPartPr>
        <w:name w:val="A275A7E1AB2A4C2E9AA98DEC6B0569C2"/>
        <w:category>
          <w:name w:val="General"/>
          <w:gallery w:val="placeholder"/>
        </w:category>
        <w:types>
          <w:type w:val="bbPlcHdr"/>
        </w:types>
        <w:behaviors>
          <w:behavior w:val="content"/>
        </w:behaviors>
        <w:guid w:val="{B5595DC9-9659-4A55-A233-84F34B90C870}"/>
      </w:docPartPr>
      <w:docPartBody>
        <w:p w:rsidR="00000000" w:rsidRDefault="000378ED">
          <w:pPr>
            <w:pStyle w:val="A275A7E1AB2A4C2E9AA98DEC6B0569C2"/>
          </w:pPr>
          <w:r w:rsidRPr="00100E51">
            <w:rPr>
              <w:rStyle w:val="Textodelmarcadordeposicin"/>
            </w:rPr>
            <w:t>Elija un elemento.</w:t>
          </w:r>
        </w:p>
      </w:docPartBody>
    </w:docPart>
    <w:docPart>
      <w:docPartPr>
        <w:name w:val="651A9CBAB245424C8D595D96E85C8582"/>
        <w:category>
          <w:name w:val="General"/>
          <w:gallery w:val="placeholder"/>
        </w:category>
        <w:types>
          <w:type w:val="bbPlcHdr"/>
        </w:types>
        <w:behaviors>
          <w:behavior w:val="content"/>
        </w:behaviors>
        <w:guid w:val="{1F653E5D-6AF3-4891-BB63-85C8E683D7AE}"/>
      </w:docPartPr>
      <w:docPartBody>
        <w:p w:rsidR="00000000" w:rsidRDefault="000378ED">
          <w:pPr>
            <w:pStyle w:val="651A9CBAB245424C8D595D96E85C8582"/>
          </w:pPr>
          <w:r w:rsidRPr="00100E51">
            <w:rPr>
              <w:rStyle w:val="Textodelmarcadordeposicin"/>
            </w:rPr>
            <w:t>Haga clic aquí para escribir texto.</w:t>
          </w:r>
        </w:p>
      </w:docPartBody>
    </w:docPart>
    <w:docPart>
      <w:docPartPr>
        <w:name w:val="1C770801D15143E08C206F4DB1B12E90"/>
        <w:category>
          <w:name w:val="General"/>
          <w:gallery w:val="placeholder"/>
        </w:category>
        <w:types>
          <w:type w:val="bbPlcHdr"/>
        </w:types>
        <w:behaviors>
          <w:behavior w:val="content"/>
        </w:behaviors>
        <w:guid w:val="{23F8A811-4526-4C20-9155-4DC2E37470D1}"/>
      </w:docPartPr>
      <w:docPartBody>
        <w:p w:rsidR="00000000" w:rsidRDefault="000378ED">
          <w:pPr>
            <w:pStyle w:val="1C770801D15143E08C206F4DB1B12E90"/>
          </w:pPr>
          <w:r w:rsidRPr="00100E51">
            <w:rPr>
              <w:rStyle w:val="Textodelmarcadordeposicin"/>
            </w:rPr>
            <w:t>Haga clic aquí para escribir texto.</w:t>
          </w:r>
        </w:p>
      </w:docPartBody>
    </w:docPart>
    <w:docPart>
      <w:docPartPr>
        <w:name w:val="791498C28CAE49FA9FB8E500B14A1C0F"/>
        <w:category>
          <w:name w:val="General"/>
          <w:gallery w:val="placeholder"/>
        </w:category>
        <w:types>
          <w:type w:val="bbPlcHdr"/>
        </w:types>
        <w:behaviors>
          <w:behavior w:val="content"/>
        </w:behaviors>
        <w:guid w:val="{B5C09D9D-BC3D-4637-BB49-2DD81EDF6BF1}"/>
      </w:docPartPr>
      <w:docPartBody>
        <w:p w:rsidR="00000000" w:rsidRDefault="000378ED">
          <w:pPr>
            <w:pStyle w:val="791498C28CAE49FA9FB8E500B14A1C0F"/>
          </w:pPr>
          <w:r w:rsidRPr="00100E51">
            <w:rPr>
              <w:rStyle w:val="Textodelmarcadordeposicin"/>
            </w:rPr>
            <w:t>Haga clic aquí para escribir texto.</w:t>
          </w:r>
        </w:p>
      </w:docPartBody>
    </w:docPart>
    <w:docPart>
      <w:docPartPr>
        <w:name w:val="9ABD195D0F4C4E8A809DE6B570F7A346"/>
        <w:category>
          <w:name w:val="General"/>
          <w:gallery w:val="placeholder"/>
        </w:category>
        <w:types>
          <w:type w:val="bbPlcHdr"/>
        </w:types>
        <w:behaviors>
          <w:behavior w:val="content"/>
        </w:behaviors>
        <w:guid w:val="{B9127464-9FF5-41C7-9393-EDB83B273D66}"/>
      </w:docPartPr>
      <w:docPartBody>
        <w:p w:rsidR="00000000" w:rsidRDefault="000378ED">
          <w:pPr>
            <w:pStyle w:val="9ABD195D0F4C4E8A809DE6B570F7A346"/>
          </w:pPr>
          <w:r w:rsidRPr="00100E51">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08"/>
  <w:hyphenationZone w:val="425"/>
  <w:characterSpacingControl w:val="doNotCompress"/>
  <w:compat>
    <w:useFELayout/>
  </w:compat>
  <w:rsids>
    <w:rsidRoot w:val="000378ED"/>
    <w:rsid w:val="000378ED"/>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9EB62BFE4EA54C55838F39C3805D3BC4">
    <w:name w:val="9EB62BFE4EA54C55838F39C3805D3BC4"/>
  </w:style>
  <w:style w:type="paragraph" w:customStyle="1" w:styleId="C8A822B480C54B2F8419D934C8A1CCC4">
    <w:name w:val="C8A822B480C54B2F8419D934C8A1CCC4"/>
  </w:style>
  <w:style w:type="paragraph" w:customStyle="1" w:styleId="2130390BAD8642F5AB6CF4D5054105B7">
    <w:name w:val="2130390BAD8642F5AB6CF4D5054105B7"/>
  </w:style>
  <w:style w:type="paragraph" w:customStyle="1" w:styleId="E983B109403846A79E2436D027B903A5">
    <w:name w:val="E983B109403846A79E2436D027B903A5"/>
  </w:style>
  <w:style w:type="paragraph" w:customStyle="1" w:styleId="48B4EF23D39F4ABFBE16E3C983D1DB56">
    <w:name w:val="48B4EF23D39F4ABFBE16E3C983D1DB56"/>
  </w:style>
  <w:style w:type="paragraph" w:customStyle="1" w:styleId="F5D86B96F6384830927353574767295D">
    <w:name w:val="F5D86B96F6384830927353574767295D"/>
  </w:style>
  <w:style w:type="paragraph" w:customStyle="1" w:styleId="36B110729B014F8A84B1E3C2ABD22CF5">
    <w:name w:val="36B110729B014F8A84B1E3C2ABD22CF5"/>
  </w:style>
  <w:style w:type="paragraph" w:customStyle="1" w:styleId="BB79B80FD75E4F7D8960D91CD24B0633">
    <w:name w:val="BB79B80FD75E4F7D8960D91CD24B0633"/>
  </w:style>
  <w:style w:type="paragraph" w:customStyle="1" w:styleId="012D2B60CA99443BAD908A9E7F1F2866">
    <w:name w:val="012D2B60CA99443BAD908A9E7F1F2866"/>
  </w:style>
  <w:style w:type="paragraph" w:customStyle="1" w:styleId="A275A7E1AB2A4C2E9AA98DEC6B0569C2">
    <w:name w:val="A275A7E1AB2A4C2E9AA98DEC6B0569C2"/>
  </w:style>
  <w:style w:type="paragraph" w:customStyle="1" w:styleId="651A9CBAB245424C8D595D96E85C8582">
    <w:name w:val="651A9CBAB245424C8D595D96E85C8582"/>
  </w:style>
  <w:style w:type="paragraph" w:customStyle="1" w:styleId="1C770801D15143E08C206F4DB1B12E90">
    <w:name w:val="1C770801D15143E08C206F4DB1B12E90"/>
  </w:style>
  <w:style w:type="paragraph" w:customStyle="1" w:styleId="791498C28CAE49FA9FB8E500B14A1C0F">
    <w:name w:val="791498C28CAE49FA9FB8E500B14A1C0F"/>
  </w:style>
  <w:style w:type="paragraph" w:customStyle="1" w:styleId="9ABD195D0F4C4E8A809DE6B570F7A346">
    <w:name w:val="9ABD195D0F4C4E8A809DE6B570F7A3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3E14B-6EFD-4ADC-88B2-5EC5B209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SEFF_prueba_plantilla2</Template>
  <TotalTime>2</TotalTime>
  <Pages>1</Pages>
  <Words>0</Words>
  <Characters>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dc:creator>
  <cp:lastModifiedBy>JRM</cp:lastModifiedBy>
  <cp:revision>1</cp:revision>
  <dcterms:created xsi:type="dcterms:W3CDTF">2015-04-16T09:54:00Z</dcterms:created>
  <dcterms:modified xsi:type="dcterms:W3CDTF">2015-04-16T09:56:00Z</dcterms:modified>
</cp:coreProperties>
</file>